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6D6E" w14:textId="77777777" w:rsidR="004E0BA1" w:rsidRDefault="00857BF1" w:rsidP="00F13EAB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857B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ทำเนียบรุ่นตำรวจพลร่ม ค่ายนเรศวร</w:t>
      </w: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362"/>
        <w:gridCol w:w="791"/>
        <w:gridCol w:w="965"/>
        <w:gridCol w:w="850"/>
        <w:gridCol w:w="709"/>
        <w:gridCol w:w="1843"/>
        <w:gridCol w:w="850"/>
        <w:gridCol w:w="993"/>
        <w:gridCol w:w="850"/>
      </w:tblGrid>
      <w:tr w:rsidR="00BC1CDB" w:rsidRPr="001C2C14" w14:paraId="05BD659C" w14:textId="77777777" w:rsidTr="00D60E1A">
        <w:tc>
          <w:tcPr>
            <w:tcW w:w="710" w:type="dxa"/>
          </w:tcPr>
          <w:p w14:paraId="37FBDB65" w14:textId="77777777" w:rsidR="00BC1CDB" w:rsidRPr="001C2C14" w:rsidRDefault="00BC1CDB" w:rsidP="00BC1CDB">
            <w:pPr>
              <w:tabs>
                <w:tab w:val="left" w:pos="176"/>
              </w:tabs>
              <w:ind w:left="-249" w:firstLine="24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362" w:type="dxa"/>
          </w:tcPr>
          <w:p w14:paraId="541C81A4" w14:textId="77777777" w:rsidR="00BC1CDB" w:rsidRPr="001C2C14" w:rsidRDefault="00BC1CDB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ตำรวจพลร่ม</w:t>
            </w:r>
          </w:p>
        </w:tc>
        <w:tc>
          <w:tcPr>
            <w:tcW w:w="791" w:type="dxa"/>
          </w:tcPr>
          <w:p w14:paraId="64A64326" w14:textId="77777777" w:rsidR="00BC1CDB" w:rsidRPr="001C2C14" w:rsidRDefault="00BC1CDB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</w:t>
            </w: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ศ</w:t>
            </w: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</w:p>
          <w:p w14:paraId="596AE916" w14:textId="77777777" w:rsidR="00BC1CDB" w:rsidRPr="001C2C14" w:rsidRDefault="00BC1CDB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ที่เข้า</w:t>
            </w:r>
          </w:p>
        </w:tc>
        <w:tc>
          <w:tcPr>
            <w:tcW w:w="965" w:type="dxa"/>
          </w:tcPr>
          <w:p w14:paraId="5650F1C2" w14:textId="77777777" w:rsidR="00BC1CDB" w:rsidRPr="001C2C14" w:rsidRDefault="00C63091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จำนวนทั้งหมด</w:t>
            </w:r>
          </w:p>
          <w:p w14:paraId="757CDA7D" w14:textId="07A817AE" w:rsidR="00C63091" w:rsidRPr="001C2C14" w:rsidRDefault="00C63091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(คน)</w:t>
            </w:r>
          </w:p>
        </w:tc>
        <w:tc>
          <w:tcPr>
            <w:tcW w:w="850" w:type="dxa"/>
          </w:tcPr>
          <w:p w14:paraId="2E8AAF42" w14:textId="77777777" w:rsidR="00C63091" w:rsidRPr="001C2C14" w:rsidRDefault="00C63091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เสีย</w:t>
            </w:r>
          </w:p>
          <w:p w14:paraId="4FBBC8CE" w14:textId="77777777" w:rsidR="00BC1CDB" w:rsidRPr="001C2C14" w:rsidRDefault="00C63091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ชีวิต</w:t>
            </w:r>
          </w:p>
          <w:p w14:paraId="51D6E405" w14:textId="721377E6" w:rsidR="00C63091" w:rsidRPr="001C2C14" w:rsidRDefault="00C63091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(คน)</w:t>
            </w:r>
          </w:p>
        </w:tc>
        <w:tc>
          <w:tcPr>
            <w:tcW w:w="709" w:type="dxa"/>
          </w:tcPr>
          <w:p w14:paraId="3BF68256" w14:textId="77777777" w:rsidR="00BC1CDB" w:rsidRPr="001C2C14" w:rsidRDefault="00BC1CDB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843" w:type="dxa"/>
          </w:tcPr>
          <w:p w14:paraId="7AF2F402" w14:textId="77777777" w:rsidR="00BC1CDB" w:rsidRPr="001C2C14" w:rsidRDefault="00BC1CDB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ตำรวจพลร่ม</w:t>
            </w:r>
          </w:p>
        </w:tc>
        <w:tc>
          <w:tcPr>
            <w:tcW w:w="850" w:type="dxa"/>
          </w:tcPr>
          <w:p w14:paraId="3AE1082C" w14:textId="77777777" w:rsidR="00BA35E1" w:rsidRPr="001C2C14" w:rsidRDefault="00BC1CDB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</w:t>
            </w: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ศ</w:t>
            </w: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</w:p>
          <w:p w14:paraId="5587D79A" w14:textId="660345D1" w:rsidR="00BC1CDB" w:rsidRPr="001C2C14" w:rsidRDefault="00BC1CDB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ที่เข้า</w:t>
            </w:r>
          </w:p>
        </w:tc>
        <w:tc>
          <w:tcPr>
            <w:tcW w:w="993" w:type="dxa"/>
          </w:tcPr>
          <w:p w14:paraId="1309334C" w14:textId="77777777" w:rsidR="00C63091" w:rsidRPr="001C2C14" w:rsidRDefault="00C63091" w:rsidP="00BA35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จำนวนทั้งหมด</w:t>
            </w:r>
          </w:p>
          <w:p w14:paraId="576717EB" w14:textId="269A47DB" w:rsidR="00BC1CDB" w:rsidRPr="001C2C14" w:rsidRDefault="00C63091" w:rsidP="00BA35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คน</w:t>
            </w: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50" w:type="dxa"/>
          </w:tcPr>
          <w:p w14:paraId="0B1818AA" w14:textId="77777777" w:rsidR="00C63091" w:rsidRPr="001C2C14" w:rsidRDefault="00C63091" w:rsidP="00C630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เสีย</w:t>
            </w:r>
          </w:p>
          <w:p w14:paraId="3676E0F7" w14:textId="77777777" w:rsidR="00C63091" w:rsidRPr="001C2C14" w:rsidRDefault="00C63091" w:rsidP="00C630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ชีวิต</w:t>
            </w:r>
          </w:p>
          <w:p w14:paraId="290D7E92" w14:textId="09A127D8" w:rsidR="00BC1CDB" w:rsidRPr="001C2C14" w:rsidRDefault="00C63091" w:rsidP="00C630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C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คน</w:t>
            </w:r>
            <w:r w:rsidRPr="001C2C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3D05F0" w:rsidRPr="00DB11C5" w14:paraId="6FD2DDD7" w14:textId="77777777" w:rsidTr="00D60E1A">
        <w:tc>
          <w:tcPr>
            <w:tcW w:w="710" w:type="dxa"/>
          </w:tcPr>
          <w:p w14:paraId="4DEFB87C" w14:textId="7A577172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14:paraId="00854A56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500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ค่ายเอราวัณ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791" w:type="dxa"/>
          </w:tcPr>
          <w:p w14:paraId="14817E31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2493</w:t>
            </w:r>
          </w:p>
        </w:tc>
        <w:tc>
          <w:tcPr>
            <w:tcW w:w="965" w:type="dxa"/>
          </w:tcPr>
          <w:p w14:paraId="46D2D313" w14:textId="51922C1C" w:rsidR="003D05F0" w:rsidRPr="00DB11C5" w:rsidRDefault="003D05F0" w:rsidP="003D05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0F86ADD" w14:textId="789AA661" w:rsidR="003D05F0" w:rsidRPr="00DB11C5" w:rsidRDefault="003D05F0" w:rsidP="003D05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</w:p>
        </w:tc>
        <w:tc>
          <w:tcPr>
            <w:tcW w:w="709" w:type="dxa"/>
          </w:tcPr>
          <w:p w14:paraId="7528721B" w14:textId="67729F00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14:paraId="2BAE5D23" w14:textId="334AAEBF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5B37CDC5" w14:textId="531EB6DE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2528</w:t>
            </w:r>
          </w:p>
        </w:tc>
        <w:tc>
          <w:tcPr>
            <w:tcW w:w="993" w:type="dxa"/>
          </w:tcPr>
          <w:p w14:paraId="06DDF867" w14:textId="61AED11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C8F483C" w14:textId="1085E5E2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3D05F0" w:rsidRPr="00DB11C5" w14:paraId="66C6609C" w14:textId="77777777" w:rsidTr="00D60E1A">
        <w:tc>
          <w:tcPr>
            <w:tcW w:w="710" w:type="dxa"/>
          </w:tcPr>
          <w:p w14:paraId="07957C37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14:paraId="0CCB0E3E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791" w:type="dxa"/>
          </w:tcPr>
          <w:p w14:paraId="64EE2634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2494</w:t>
            </w:r>
          </w:p>
        </w:tc>
        <w:tc>
          <w:tcPr>
            <w:tcW w:w="965" w:type="dxa"/>
          </w:tcPr>
          <w:p w14:paraId="1F3C963F" w14:textId="64019C7C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25CC44D" w14:textId="3EB2AAB5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BE3C0DF" w14:textId="63E1EC6A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14:paraId="1B6B1171" w14:textId="6D3782AF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14:paraId="7588DB36" w14:textId="059D6E29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2529</w:t>
            </w:r>
          </w:p>
        </w:tc>
        <w:tc>
          <w:tcPr>
            <w:tcW w:w="993" w:type="dxa"/>
          </w:tcPr>
          <w:p w14:paraId="1E4EAB8B" w14:textId="66E21F98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B17AFF6" w14:textId="1DEBBBBD" w:rsidR="003D05F0" w:rsidRPr="00DB11C5" w:rsidRDefault="003D05F0">
            <w:pPr>
              <w:rPr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5AA4E5DF" w14:textId="77777777" w:rsidTr="00D60E1A">
        <w:tc>
          <w:tcPr>
            <w:tcW w:w="710" w:type="dxa"/>
          </w:tcPr>
          <w:p w14:paraId="63751E41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14:paraId="1F169ECC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791" w:type="dxa"/>
          </w:tcPr>
          <w:p w14:paraId="41D6C343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2496</w:t>
            </w:r>
          </w:p>
        </w:tc>
        <w:tc>
          <w:tcPr>
            <w:tcW w:w="965" w:type="dxa"/>
          </w:tcPr>
          <w:p w14:paraId="670DC24C" w14:textId="3F1309F5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14:paraId="15E3B91A" w14:textId="5871DE75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14:paraId="5C40C59A" w14:textId="3E5D7748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3BE996C3" w14:textId="22B5CC91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40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ตำรวจหญิง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0B498D50" w14:textId="33758E20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2531</w:t>
            </w:r>
          </w:p>
        </w:tc>
        <w:tc>
          <w:tcPr>
            <w:tcW w:w="993" w:type="dxa"/>
          </w:tcPr>
          <w:p w14:paraId="1FBEDAB4" w14:textId="32FD5C58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14:paraId="77D8FE68" w14:textId="3CCC773B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E227E9" w:rsidRPr="00DB11C5" w14:paraId="6879F081" w14:textId="77777777" w:rsidTr="00D60E1A">
        <w:tc>
          <w:tcPr>
            <w:tcW w:w="710" w:type="dxa"/>
          </w:tcPr>
          <w:p w14:paraId="0313933A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14:paraId="2103CB2C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130</w:t>
            </w:r>
          </w:p>
        </w:tc>
        <w:tc>
          <w:tcPr>
            <w:tcW w:w="791" w:type="dxa"/>
          </w:tcPr>
          <w:p w14:paraId="29962C2F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2497</w:t>
            </w:r>
          </w:p>
        </w:tc>
        <w:tc>
          <w:tcPr>
            <w:tcW w:w="965" w:type="dxa"/>
          </w:tcPr>
          <w:p w14:paraId="0129BF59" w14:textId="23702245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14:paraId="399E7C9E" w14:textId="1FDF7CE5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14:paraId="101F9796" w14:textId="0C59011D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14:paraId="270720CC" w14:textId="4D8C6018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14:paraId="5781FAA4" w14:textId="1D4F592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2533</w:t>
            </w:r>
          </w:p>
        </w:tc>
        <w:tc>
          <w:tcPr>
            <w:tcW w:w="993" w:type="dxa"/>
          </w:tcPr>
          <w:p w14:paraId="307938D3" w14:textId="2501BB53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14:paraId="3585C8ED" w14:textId="0B06F56B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</w:tr>
      <w:tr w:rsidR="003D05F0" w:rsidRPr="00DB11C5" w14:paraId="088731C4" w14:textId="77777777" w:rsidTr="00D60E1A">
        <w:tc>
          <w:tcPr>
            <w:tcW w:w="710" w:type="dxa"/>
          </w:tcPr>
          <w:p w14:paraId="290C7ED9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14:paraId="5F6B1994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791" w:type="dxa"/>
          </w:tcPr>
          <w:p w14:paraId="2AC13F4C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2497</w:t>
            </w:r>
          </w:p>
        </w:tc>
        <w:tc>
          <w:tcPr>
            <w:tcW w:w="965" w:type="dxa"/>
          </w:tcPr>
          <w:p w14:paraId="52A61C1A" w14:textId="038E8B7B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4990F4F3" w14:textId="5BC73023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14:paraId="5911F082" w14:textId="52DBFAF1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14:paraId="20448A17" w14:textId="5C36E124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ยอดธง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14:paraId="00724630" w14:textId="40680A01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2534</w:t>
            </w:r>
          </w:p>
        </w:tc>
        <w:tc>
          <w:tcPr>
            <w:tcW w:w="993" w:type="dxa"/>
          </w:tcPr>
          <w:p w14:paraId="3AFB4AE6" w14:textId="5CB49C0E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5751A85" w14:textId="2C4E1E3A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7DDB89A3" w14:textId="77777777" w:rsidTr="00D60E1A">
        <w:tc>
          <w:tcPr>
            <w:tcW w:w="710" w:type="dxa"/>
          </w:tcPr>
          <w:p w14:paraId="458CF0B0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14:paraId="4AFA6A87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92</w:t>
            </w:r>
          </w:p>
        </w:tc>
        <w:tc>
          <w:tcPr>
            <w:tcW w:w="791" w:type="dxa"/>
          </w:tcPr>
          <w:p w14:paraId="03D587AD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2498</w:t>
            </w:r>
          </w:p>
        </w:tc>
        <w:tc>
          <w:tcPr>
            <w:tcW w:w="965" w:type="dxa"/>
          </w:tcPr>
          <w:p w14:paraId="31C2A807" w14:textId="0E899C38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14:paraId="13B4E684" w14:textId="503ABC1A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14:paraId="1DFC24DB" w14:textId="67C0A562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14:paraId="6D1EA34C" w14:textId="64958FCB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64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ตำรวจหญิง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4B6B8E39" w14:textId="58BA4DDD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2535</w:t>
            </w:r>
          </w:p>
        </w:tc>
        <w:tc>
          <w:tcPr>
            <w:tcW w:w="993" w:type="dxa"/>
          </w:tcPr>
          <w:p w14:paraId="783C0508" w14:textId="4E7200DD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14:paraId="319A0C6D" w14:textId="0697FC66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3D05F0" w:rsidRPr="00DB11C5" w14:paraId="69AA43DF" w14:textId="77777777" w:rsidTr="00D60E1A">
        <w:tc>
          <w:tcPr>
            <w:tcW w:w="710" w:type="dxa"/>
          </w:tcPr>
          <w:p w14:paraId="6A3C1C76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14:paraId="1F1CCA96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791" w:type="dxa"/>
          </w:tcPr>
          <w:p w14:paraId="2E94AFAA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2502</w:t>
            </w:r>
          </w:p>
        </w:tc>
        <w:tc>
          <w:tcPr>
            <w:tcW w:w="965" w:type="dxa"/>
          </w:tcPr>
          <w:p w14:paraId="1923D810" w14:textId="0BE3BC06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14:paraId="0F24A659" w14:textId="784F0E4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14:paraId="0C0E5138" w14:textId="17422DC5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14:paraId="1C4E7D41" w14:textId="60E2933D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14:paraId="0A27EB07" w14:textId="6F377F99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2536</w:t>
            </w:r>
          </w:p>
        </w:tc>
        <w:tc>
          <w:tcPr>
            <w:tcW w:w="993" w:type="dxa"/>
          </w:tcPr>
          <w:p w14:paraId="387018CD" w14:textId="55D954FA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F743F39" w14:textId="7ACECABF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4D434105" w14:textId="77777777" w:rsidTr="00D60E1A">
        <w:tc>
          <w:tcPr>
            <w:tcW w:w="710" w:type="dxa"/>
          </w:tcPr>
          <w:p w14:paraId="43FABDDE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2" w:type="dxa"/>
          </w:tcPr>
          <w:p w14:paraId="0552D128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9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ก่อน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791" w:type="dxa"/>
          </w:tcPr>
          <w:p w14:paraId="552EA766" w14:textId="7096E805" w:rsidR="00E227E9" w:rsidRPr="00DB11C5" w:rsidRDefault="00DA2FA6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="00E227E9" w:rsidRPr="00DB11C5">
              <w:rPr>
                <w:rFonts w:ascii="TH SarabunPSK" w:hAnsi="TH SarabunPSK" w:cs="TH SarabunPSK"/>
                <w:sz w:val="28"/>
                <w:szCs w:val="28"/>
              </w:rPr>
              <w:t>03</w:t>
            </w:r>
          </w:p>
        </w:tc>
        <w:tc>
          <w:tcPr>
            <w:tcW w:w="965" w:type="dxa"/>
          </w:tcPr>
          <w:p w14:paraId="79D8D2E9" w14:textId="3AB0D9D1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0E203334" w14:textId="2DA10423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458FD6E" w14:textId="1B004C75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14:paraId="64FF0687" w14:textId="7581D594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217</w:t>
            </w:r>
          </w:p>
        </w:tc>
        <w:tc>
          <w:tcPr>
            <w:tcW w:w="850" w:type="dxa"/>
          </w:tcPr>
          <w:p w14:paraId="26AA5145" w14:textId="10EB8DFF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2537</w:t>
            </w:r>
          </w:p>
        </w:tc>
        <w:tc>
          <w:tcPr>
            <w:tcW w:w="993" w:type="dxa"/>
          </w:tcPr>
          <w:p w14:paraId="6EFC90F1" w14:textId="6F5BEFC8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219</w:t>
            </w:r>
          </w:p>
        </w:tc>
        <w:tc>
          <w:tcPr>
            <w:tcW w:w="850" w:type="dxa"/>
          </w:tcPr>
          <w:p w14:paraId="6A515553" w14:textId="350AB4DC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</w:tr>
      <w:tr w:rsidR="003D05F0" w:rsidRPr="00DB11C5" w14:paraId="2DD6A77F" w14:textId="77777777" w:rsidTr="00D60E1A">
        <w:tc>
          <w:tcPr>
            <w:tcW w:w="710" w:type="dxa"/>
          </w:tcPr>
          <w:p w14:paraId="28223DED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14:paraId="44AE7029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791" w:type="dxa"/>
          </w:tcPr>
          <w:p w14:paraId="73119E2C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2505</w:t>
            </w:r>
          </w:p>
        </w:tc>
        <w:tc>
          <w:tcPr>
            <w:tcW w:w="965" w:type="dxa"/>
          </w:tcPr>
          <w:p w14:paraId="05EDF08E" w14:textId="15288B0F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143220B9" w14:textId="4F6B77D8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621E2854" w14:textId="5A8D879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14:paraId="39FE1787" w14:textId="02977FDB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รุ่น ปวช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.61</w:t>
            </w:r>
          </w:p>
        </w:tc>
        <w:tc>
          <w:tcPr>
            <w:tcW w:w="850" w:type="dxa"/>
          </w:tcPr>
          <w:p w14:paraId="63D956EE" w14:textId="0910996D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2537</w:t>
            </w:r>
          </w:p>
        </w:tc>
        <w:tc>
          <w:tcPr>
            <w:tcW w:w="993" w:type="dxa"/>
          </w:tcPr>
          <w:p w14:paraId="23E8CDD7" w14:textId="146528D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52D81BB" w14:textId="31FCCDC4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439937DD" w14:textId="77777777" w:rsidTr="00D60E1A">
        <w:tc>
          <w:tcPr>
            <w:tcW w:w="710" w:type="dxa"/>
          </w:tcPr>
          <w:p w14:paraId="1EE46E55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14:paraId="3C697963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791" w:type="dxa"/>
          </w:tcPr>
          <w:p w14:paraId="3562A1E2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2505</w:t>
            </w:r>
          </w:p>
        </w:tc>
        <w:tc>
          <w:tcPr>
            <w:tcW w:w="965" w:type="dxa"/>
          </w:tcPr>
          <w:p w14:paraId="23E9298E" w14:textId="68E1788D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14:paraId="42EBE6E1" w14:textId="2CDAA652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14:paraId="6F052BB7" w14:textId="72839085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14:paraId="346AED7D" w14:textId="3C4C2B56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14:paraId="05259E5E" w14:textId="5127672B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2538</w:t>
            </w:r>
          </w:p>
        </w:tc>
        <w:tc>
          <w:tcPr>
            <w:tcW w:w="993" w:type="dxa"/>
          </w:tcPr>
          <w:p w14:paraId="0F393A58" w14:textId="4F74E69C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14:paraId="217FEC4E" w14:textId="52BFE176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3D05F0" w:rsidRPr="00DB11C5" w14:paraId="0071F322" w14:textId="77777777" w:rsidTr="00D60E1A">
        <w:tc>
          <w:tcPr>
            <w:tcW w:w="710" w:type="dxa"/>
          </w:tcPr>
          <w:p w14:paraId="6800F6B8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62" w:type="dxa"/>
          </w:tcPr>
          <w:p w14:paraId="0805DE18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9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หลัง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791" w:type="dxa"/>
          </w:tcPr>
          <w:p w14:paraId="6425EBC0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2508</w:t>
            </w:r>
          </w:p>
        </w:tc>
        <w:tc>
          <w:tcPr>
            <w:tcW w:w="965" w:type="dxa"/>
          </w:tcPr>
          <w:p w14:paraId="1DD204F6" w14:textId="416A0498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1D150D89" w14:textId="3F231F06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BB51523" w14:textId="754FCE1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14:paraId="7CF8CDC8" w14:textId="11A2516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101</w:t>
            </w:r>
          </w:p>
        </w:tc>
        <w:tc>
          <w:tcPr>
            <w:tcW w:w="850" w:type="dxa"/>
          </w:tcPr>
          <w:p w14:paraId="6FFB6B56" w14:textId="1B199870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2539</w:t>
            </w:r>
          </w:p>
        </w:tc>
        <w:tc>
          <w:tcPr>
            <w:tcW w:w="993" w:type="dxa"/>
          </w:tcPr>
          <w:p w14:paraId="1B51C1D9" w14:textId="0258FBC4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A866232" w14:textId="064781E4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3D05F0" w:rsidRPr="00DB11C5" w14:paraId="060404A1" w14:textId="77777777" w:rsidTr="00D60E1A">
        <w:tc>
          <w:tcPr>
            <w:tcW w:w="710" w:type="dxa"/>
          </w:tcPr>
          <w:p w14:paraId="2E890019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62" w:type="dxa"/>
          </w:tcPr>
          <w:p w14:paraId="58D58105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102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ไตรมิตร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791" w:type="dxa"/>
          </w:tcPr>
          <w:p w14:paraId="11C37C2A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2509</w:t>
            </w:r>
          </w:p>
        </w:tc>
        <w:tc>
          <w:tcPr>
            <w:tcW w:w="965" w:type="dxa"/>
          </w:tcPr>
          <w:p w14:paraId="137F233D" w14:textId="6DFCC6F4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292</w:t>
            </w:r>
          </w:p>
        </w:tc>
        <w:tc>
          <w:tcPr>
            <w:tcW w:w="850" w:type="dxa"/>
          </w:tcPr>
          <w:p w14:paraId="0F7795AF" w14:textId="57EE26FA" w:rsidR="003D05F0" w:rsidRPr="00DB11C5" w:rsidRDefault="003D05F0" w:rsidP="00AF2AD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14:paraId="79B608BA" w14:textId="2A3585FA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14:paraId="5779C393" w14:textId="62618B8E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49/41</w:t>
            </w:r>
          </w:p>
        </w:tc>
        <w:tc>
          <w:tcPr>
            <w:tcW w:w="850" w:type="dxa"/>
          </w:tcPr>
          <w:p w14:paraId="7550CFEA" w14:textId="5333A83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2542</w:t>
            </w:r>
          </w:p>
        </w:tc>
        <w:tc>
          <w:tcPr>
            <w:tcW w:w="993" w:type="dxa"/>
          </w:tcPr>
          <w:p w14:paraId="38454B54" w14:textId="4D2D61A9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567B127" w14:textId="19DD9D1C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3D05F0" w:rsidRPr="00DB11C5" w14:paraId="3A594770" w14:textId="77777777" w:rsidTr="00D60E1A">
        <w:tc>
          <w:tcPr>
            <w:tcW w:w="710" w:type="dxa"/>
          </w:tcPr>
          <w:p w14:paraId="633257B2" w14:textId="77777777" w:rsidR="003D05F0" w:rsidRPr="00DB11C5" w:rsidRDefault="003D05F0" w:rsidP="00BC1CDB">
            <w:pPr>
              <w:tabs>
                <w:tab w:val="left" w:pos="176"/>
              </w:tabs>
              <w:ind w:left="-108" w:firstLine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62" w:type="dxa"/>
          </w:tcPr>
          <w:p w14:paraId="1D5B453F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791" w:type="dxa"/>
          </w:tcPr>
          <w:p w14:paraId="517C45D9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2512</w:t>
            </w:r>
          </w:p>
        </w:tc>
        <w:tc>
          <w:tcPr>
            <w:tcW w:w="965" w:type="dxa"/>
          </w:tcPr>
          <w:p w14:paraId="27906602" w14:textId="665A2733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69A61BD6" w14:textId="2B9EBC53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14:paraId="2486DB07" w14:textId="785C1AE3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14:paraId="648D5FCD" w14:textId="008080F0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50/42</w:t>
            </w:r>
          </w:p>
        </w:tc>
        <w:tc>
          <w:tcPr>
            <w:tcW w:w="850" w:type="dxa"/>
          </w:tcPr>
          <w:p w14:paraId="1EA12786" w14:textId="5CDF1E13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2542</w:t>
            </w:r>
          </w:p>
        </w:tc>
        <w:tc>
          <w:tcPr>
            <w:tcW w:w="993" w:type="dxa"/>
          </w:tcPr>
          <w:p w14:paraId="2775F04F" w14:textId="4962F6D3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290DC1D" w14:textId="4EF21438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49F8A1F7" w14:textId="77777777" w:rsidTr="00D60E1A">
        <w:tc>
          <w:tcPr>
            <w:tcW w:w="710" w:type="dxa"/>
          </w:tcPr>
          <w:p w14:paraId="0E1653C1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62" w:type="dxa"/>
          </w:tcPr>
          <w:p w14:paraId="0997D235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791" w:type="dxa"/>
          </w:tcPr>
          <w:p w14:paraId="2067EC7C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2513</w:t>
            </w:r>
          </w:p>
        </w:tc>
        <w:tc>
          <w:tcPr>
            <w:tcW w:w="965" w:type="dxa"/>
          </w:tcPr>
          <w:p w14:paraId="4DE8117C" w14:textId="03AB8C1B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14:paraId="5AF3A3FA" w14:textId="672A9404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14:paraId="4FE6972B" w14:textId="799F0B3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14:paraId="5C42354B" w14:textId="657E3C82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51/43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รุ่นปราบไตรจักร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730374EE" w14:textId="36E42710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2543</w:t>
            </w:r>
          </w:p>
        </w:tc>
        <w:tc>
          <w:tcPr>
            <w:tcW w:w="993" w:type="dxa"/>
          </w:tcPr>
          <w:p w14:paraId="66A9C3DF" w14:textId="7ACFD1AD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206</w:t>
            </w:r>
          </w:p>
        </w:tc>
        <w:tc>
          <w:tcPr>
            <w:tcW w:w="850" w:type="dxa"/>
          </w:tcPr>
          <w:p w14:paraId="19CC3421" w14:textId="17257910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</w:tr>
      <w:tr w:rsidR="003D05F0" w:rsidRPr="00DB11C5" w14:paraId="37C8952B" w14:textId="77777777" w:rsidTr="00D60E1A">
        <w:tc>
          <w:tcPr>
            <w:tcW w:w="710" w:type="dxa"/>
          </w:tcPr>
          <w:p w14:paraId="626A619C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62" w:type="dxa"/>
          </w:tcPr>
          <w:p w14:paraId="262F988E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230</w:t>
            </w:r>
          </w:p>
        </w:tc>
        <w:tc>
          <w:tcPr>
            <w:tcW w:w="791" w:type="dxa"/>
          </w:tcPr>
          <w:p w14:paraId="0AFC553C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2513</w:t>
            </w:r>
          </w:p>
        </w:tc>
        <w:tc>
          <w:tcPr>
            <w:tcW w:w="965" w:type="dxa"/>
          </w:tcPr>
          <w:p w14:paraId="0D5E8384" w14:textId="4AB63ECC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235</w:t>
            </w:r>
          </w:p>
        </w:tc>
        <w:tc>
          <w:tcPr>
            <w:tcW w:w="850" w:type="dxa"/>
          </w:tcPr>
          <w:p w14:paraId="7DE81293" w14:textId="677D3DBC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14:paraId="4B1D9760" w14:textId="37533928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14:paraId="49450F06" w14:textId="0EC4721A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52/44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ไชยานุภาพ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795E2827" w14:textId="2159F643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2544</w:t>
            </w:r>
          </w:p>
        </w:tc>
        <w:tc>
          <w:tcPr>
            <w:tcW w:w="993" w:type="dxa"/>
          </w:tcPr>
          <w:p w14:paraId="2C374B3E" w14:textId="1369753D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04E52BA" w14:textId="13771F0A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66207807" w14:textId="77777777" w:rsidTr="00D60E1A">
        <w:tc>
          <w:tcPr>
            <w:tcW w:w="710" w:type="dxa"/>
          </w:tcPr>
          <w:p w14:paraId="250F662B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62" w:type="dxa"/>
          </w:tcPr>
          <w:p w14:paraId="5ACF4767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83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ไตรจักร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791" w:type="dxa"/>
          </w:tcPr>
          <w:p w14:paraId="5CF314B5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2514</w:t>
            </w:r>
          </w:p>
        </w:tc>
        <w:tc>
          <w:tcPr>
            <w:tcW w:w="965" w:type="dxa"/>
          </w:tcPr>
          <w:p w14:paraId="746E38DF" w14:textId="4C93E85B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14:paraId="4388AA0A" w14:textId="6145D980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14:paraId="6CF0122E" w14:textId="1A5AB7F2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14:paraId="254F7816" w14:textId="77777777" w:rsidR="00E227E9" w:rsidRPr="00DB11C5" w:rsidRDefault="00E227E9" w:rsidP="00E227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53/45</w:t>
            </w:r>
          </w:p>
          <w:p w14:paraId="50F652AA" w14:textId="74BEAE2B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จตุรภาค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14CE2997" w14:textId="522CA114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2545</w:t>
            </w:r>
          </w:p>
        </w:tc>
        <w:tc>
          <w:tcPr>
            <w:tcW w:w="993" w:type="dxa"/>
          </w:tcPr>
          <w:p w14:paraId="441E3390" w14:textId="63FCCB03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14:paraId="55ACED82" w14:textId="740510A6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3D05F0" w:rsidRPr="00DB11C5" w14:paraId="1A31FBFE" w14:textId="77777777" w:rsidTr="00D60E1A">
        <w:tc>
          <w:tcPr>
            <w:tcW w:w="710" w:type="dxa"/>
          </w:tcPr>
          <w:p w14:paraId="06A9A2A7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62" w:type="dxa"/>
          </w:tcPr>
          <w:p w14:paraId="34D188AE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119</w:t>
            </w:r>
          </w:p>
        </w:tc>
        <w:tc>
          <w:tcPr>
            <w:tcW w:w="791" w:type="dxa"/>
          </w:tcPr>
          <w:p w14:paraId="657554E6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2515</w:t>
            </w:r>
          </w:p>
        </w:tc>
        <w:tc>
          <w:tcPr>
            <w:tcW w:w="965" w:type="dxa"/>
          </w:tcPr>
          <w:p w14:paraId="6146E5A7" w14:textId="1337B365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14:paraId="77E5194C" w14:textId="4FB5F9A9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14:paraId="2B086C73" w14:textId="161D4889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14:paraId="7D354AB8" w14:textId="7C746052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54/46</w:t>
            </w:r>
          </w:p>
        </w:tc>
        <w:tc>
          <w:tcPr>
            <w:tcW w:w="850" w:type="dxa"/>
          </w:tcPr>
          <w:p w14:paraId="008077F9" w14:textId="17A01E9B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2546</w:t>
            </w:r>
          </w:p>
        </w:tc>
        <w:tc>
          <w:tcPr>
            <w:tcW w:w="993" w:type="dxa"/>
          </w:tcPr>
          <w:p w14:paraId="5B873A23" w14:textId="379180E6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DCE30C6" w14:textId="0B4141B3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2D17C760" w14:textId="77777777" w:rsidTr="00D60E1A">
        <w:tc>
          <w:tcPr>
            <w:tcW w:w="710" w:type="dxa"/>
          </w:tcPr>
          <w:p w14:paraId="0A9CEDA8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62" w:type="dxa"/>
          </w:tcPr>
          <w:p w14:paraId="41560A37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214</w:t>
            </w:r>
          </w:p>
        </w:tc>
        <w:tc>
          <w:tcPr>
            <w:tcW w:w="791" w:type="dxa"/>
          </w:tcPr>
          <w:p w14:paraId="1CD2C510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2515</w:t>
            </w:r>
          </w:p>
        </w:tc>
        <w:tc>
          <w:tcPr>
            <w:tcW w:w="965" w:type="dxa"/>
          </w:tcPr>
          <w:p w14:paraId="5CDEAB90" w14:textId="5AE9EBDA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</w:tc>
        <w:tc>
          <w:tcPr>
            <w:tcW w:w="850" w:type="dxa"/>
          </w:tcPr>
          <w:p w14:paraId="6568885B" w14:textId="5B09F2F2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14:paraId="7643EB1D" w14:textId="6A6D48C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14:paraId="7D8DF8FE" w14:textId="77777777" w:rsidR="00E227E9" w:rsidRPr="00DB11C5" w:rsidRDefault="00E227E9" w:rsidP="00E227E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 xml:space="preserve">99 </w:t>
            </w:r>
          </w:p>
          <w:p w14:paraId="269FB27F" w14:textId="4A962E65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55/48</w:t>
            </w:r>
          </w:p>
        </w:tc>
        <w:tc>
          <w:tcPr>
            <w:tcW w:w="850" w:type="dxa"/>
          </w:tcPr>
          <w:p w14:paraId="578F6875" w14:textId="7E7EB7EC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2548</w:t>
            </w:r>
          </w:p>
        </w:tc>
        <w:tc>
          <w:tcPr>
            <w:tcW w:w="993" w:type="dxa"/>
          </w:tcPr>
          <w:p w14:paraId="33A744CB" w14:textId="588D03E5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lang w:bidi="th-TH"/>
              </w:rPr>
              <w:t>99</w:t>
            </w:r>
          </w:p>
        </w:tc>
        <w:tc>
          <w:tcPr>
            <w:tcW w:w="850" w:type="dxa"/>
          </w:tcPr>
          <w:p w14:paraId="3306F5FD" w14:textId="34DB439B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A86D03" w:rsidRPr="00DB11C5" w14:paraId="6258AC13" w14:textId="77777777" w:rsidTr="00D60E1A">
        <w:tc>
          <w:tcPr>
            <w:tcW w:w="710" w:type="dxa"/>
          </w:tcPr>
          <w:p w14:paraId="044866E6" w14:textId="77777777" w:rsidR="00A86D03" w:rsidRPr="00DB11C5" w:rsidRDefault="00A86D03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62" w:type="dxa"/>
          </w:tcPr>
          <w:p w14:paraId="68A041CB" w14:textId="77777777" w:rsidR="00A86D03" w:rsidRPr="00DB11C5" w:rsidRDefault="00A86D03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791" w:type="dxa"/>
          </w:tcPr>
          <w:p w14:paraId="67090A72" w14:textId="77777777" w:rsidR="00A86D03" w:rsidRPr="00DB11C5" w:rsidRDefault="00A86D03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2517</w:t>
            </w:r>
          </w:p>
        </w:tc>
        <w:tc>
          <w:tcPr>
            <w:tcW w:w="965" w:type="dxa"/>
          </w:tcPr>
          <w:p w14:paraId="60E2A15C" w14:textId="27BA0535" w:rsidR="00A86D03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7155407A" w14:textId="26668D2F" w:rsidR="00A86D03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E978466" w14:textId="3DB54699" w:rsidR="00A86D03" w:rsidRPr="00DB11C5" w:rsidRDefault="00A86D03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14:paraId="5372EC2C" w14:textId="6E622E13" w:rsidR="00A86D03" w:rsidRPr="00DB11C5" w:rsidRDefault="00A86D03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74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แสนพลพ่าย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7ADB3AEF" w14:textId="478E8E94" w:rsidR="00A86D03" w:rsidRPr="00DB11C5" w:rsidRDefault="00A86D03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2549</w:t>
            </w:r>
          </w:p>
        </w:tc>
        <w:tc>
          <w:tcPr>
            <w:tcW w:w="993" w:type="dxa"/>
          </w:tcPr>
          <w:p w14:paraId="4770D2B1" w14:textId="3BE65A04" w:rsidR="00A86D03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14:paraId="4E4FB17B" w14:textId="0F1819FB" w:rsidR="00A86D03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3D05F0" w:rsidRPr="00DB11C5" w14:paraId="7FC4B9C0" w14:textId="77777777" w:rsidTr="00D60E1A">
        <w:tc>
          <w:tcPr>
            <w:tcW w:w="710" w:type="dxa"/>
          </w:tcPr>
          <w:p w14:paraId="7ECE406C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62" w:type="dxa"/>
          </w:tcPr>
          <w:p w14:paraId="498A622D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104</w:t>
            </w:r>
          </w:p>
        </w:tc>
        <w:tc>
          <w:tcPr>
            <w:tcW w:w="791" w:type="dxa"/>
          </w:tcPr>
          <w:p w14:paraId="5CE52466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2520</w:t>
            </w:r>
          </w:p>
        </w:tc>
        <w:tc>
          <w:tcPr>
            <w:tcW w:w="965" w:type="dxa"/>
          </w:tcPr>
          <w:p w14:paraId="5DB244E7" w14:textId="47431020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14:paraId="1B0A48AF" w14:textId="72CE8379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14:paraId="7493113A" w14:textId="3BEDEDB5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14:paraId="4908CBFD" w14:textId="31C51D29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126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นเรศวร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718694BB" w14:textId="71FC70A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2550</w:t>
            </w:r>
          </w:p>
        </w:tc>
        <w:tc>
          <w:tcPr>
            <w:tcW w:w="993" w:type="dxa"/>
          </w:tcPr>
          <w:p w14:paraId="5304B262" w14:textId="1072F6BB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63C3B88" w14:textId="5A61103E" w:rsidR="003D05F0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481F2A9E" w14:textId="77777777" w:rsidTr="00D60E1A">
        <w:tc>
          <w:tcPr>
            <w:tcW w:w="710" w:type="dxa"/>
          </w:tcPr>
          <w:p w14:paraId="391709F0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62" w:type="dxa"/>
          </w:tcPr>
          <w:p w14:paraId="43E51A86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100/21</w:t>
            </w:r>
          </w:p>
        </w:tc>
        <w:tc>
          <w:tcPr>
            <w:tcW w:w="791" w:type="dxa"/>
          </w:tcPr>
          <w:p w14:paraId="47375475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2521</w:t>
            </w:r>
          </w:p>
        </w:tc>
        <w:tc>
          <w:tcPr>
            <w:tcW w:w="965" w:type="dxa"/>
          </w:tcPr>
          <w:p w14:paraId="30AFD4D0" w14:textId="7796AFB7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106</w:t>
            </w:r>
          </w:p>
        </w:tc>
        <w:tc>
          <w:tcPr>
            <w:tcW w:w="850" w:type="dxa"/>
          </w:tcPr>
          <w:p w14:paraId="6483EDE7" w14:textId="6ADFFBEF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</w:p>
        </w:tc>
        <w:tc>
          <w:tcPr>
            <w:tcW w:w="709" w:type="dxa"/>
          </w:tcPr>
          <w:p w14:paraId="344A958E" w14:textId="729307A0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14:paraId="2C582BE0" w14:textId="0D9874EC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82/53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ปริญญาตรี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4D97E832" w14:textId="2CCA3583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2553</w:t>
            </w:r>
          </w:p>
        </w:tc>
        <w:tc>
          <w:tcPr>
            <w:tcW w:w="993" w:type="dxa"/>
          </w:tcPr>
          <w:p w14:paraId="57B3AC5D" w14:textId="4D963F72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14:paraId="22E862B3" w14:textId="180CE536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E227E9" w:rsidRPr="00DB11C5" w14:paraId="0A4BEDBD" w14:textId="77777777" w:rsidTr="00D60E1A">
        <w:tc>
          <w:tcPr>
            <w:tcW w:w="710" w:type="dxa"/>
          </w:tcPr>
          <w:p w14:paraId="6EB2D513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62" w:type="dxa"/>
          </w:tcPr>
          <w:p w14:paraId="5DA52666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81 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ตำรวจหญิง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791" w:type="dxa"/>
          </w:tcPr>
          <w:p w14:paraId="23BEF17F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2521</w:t>
            </w:r>
          </w:p>
        </w:tc>
        <w:tc>
          <w:tcPr>
            <w:tcW w:w="965" w:type="dxa"/>
          </w:tcPr>
          <w:p w14:paraId="6F4351D3" w14:textId="2DD0F4CA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14:paraId="04A710CE" w14:textId="444BB1B0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183C59C6" w14:textId="2065B678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14:paraId="5E4CB77A" w14:textId="7915D742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239</w:t>
            </w:r>
          </w:p>
        </w:tc>
        <w:tc>
          <w:tcPr>
            <w:tcW w:w="850" w:type="dxa"/>
          </w:tcPr>
          <w:p w14:paraId="4027A627" w14:textId="55EFEB9F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993" w:type="dxa"/>
          </w:tcPr>
          <w:p w14:paraId="4C1DF00C" w14:textId="6CAE622B" w:rsidR="00E227E9" w:rsidRPr="00DB11C5" w:rsidRDefault="00E0751E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241</w:t>
            </w:r>
          </w:p>
        </w:tc>
        <w:tc>
          <w:tcPr>
            <w:tcW w:w="850" w:type="dxa"/>
          </w:tcPr>
          <w:p w14:paraId="338ED9F2" w14:textId="78F8F51E" w:rsidR="00E227E9" w:rsidRPr="00E7670F" w:rsidRDefault="00E0751E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E227E9" w:rsidRPr="00DB11C5" w14:paraId="428223FD" w14:textId="77777777" w:rsidTr="00D60E1A">
        <w:tc>
          <w:tcPr>
            <w:tcW w:w="710" w:type="dxa"/>
          </w:tcPr>
          <w:p w14:paraId="1DEC1074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62" w:type="dxa"/>
          </w:tcPr>
          <w:p w14:paraId="043FECBD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จตุรทิศ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ตำรวจหญิง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791" w:type="dxa"/>
          </w:tcPr>
          <w:p w14:paraId="2369C3C9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2522</w:t>
            </w:r>
          </w:p>
        </w:tc>
        <w:tc>
          <w:tcPr>
            <w:tcW w:w="965" w:type="dxa"/>
          </w:tcPr>
          <w:p w14:paraId="2B88C78B" w14:textId="529BE6C8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lang w:bidi="th-TH"/>
              </w:rPr>
              <w:t>40</w:t>
            </w:r>
          </w:p>
        </w:tc>
        <w:tc>
          <w:tcPr>
            <w:tcW w:w="850" w:type="dxa"/>
          </w:tcPr>
          <w:p w14:paraId="395BEAF3" w14:textId="41F16FA2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65142BF" w14:textId="2929BC0A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14:paraId="467A6464" w14:textId="411F8C5F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158</w:t>
            </w:r>
          </w:p>
        </w:tc>
        <w:tc>
          <w:tcPr>
            <w:tcW w:w="850" w:type="dxa"/>
          </w:tcPr>
          <w:p w14:paraId="606A2359" w14:textId="7A82D1A0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2558</w:t>
            </w:r>
          </w:p>
        </w:tc>
        <w:tc>
          <w:tcPr>
            <w:tcW w:w="993" w:type="dxa"/>
          </w:tcPr>
          <w:p w14:paraId="62DAF10F" w14:textId="08B16017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158</w:t>
            </w:r>
          </w:p>
        </w:tc>
        <w:tc>
          <w:tcPr>
            <w:tcW w:w="850" w:type="dxa"/>
          </w:tcPr>
          <w:p w14:paraId="045EC397" w14:textId="17BFF5E0" w:rsidR="00E227E9" w:rsidRPr="00E7670F" w:rsidRDefault="003D05F0" w:rsidP="00E7670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70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3D05F0" w:rsidRPr="00DB11C5" w14:paraId="2B34CE64" w14:textId="77777777" w:rsidTr="00D60E1A">
        <w:tc>
          <w:tcPr>
            <w:tcW w:w="710" w:type="dxa"/>
          </w:tcPr>
          <w:p w14:paraId="15AB7A3A" w14:textId="77777777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62" w:type="dxa"/>
          </w:tcPr>
          <w:p w14:paraId="6E7CCA53" w14:textId="77777777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</w:tc>
        <w:tc>
          <w:tcPr>
            <w:tcW w:w="791" w:type="dxa"/>
          </w:tcPr>
          <w:p w14:paraId="446AC864" w14:textId="7777777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2523</w:t>
            </w:r>
          </w:p>
        </w:tc>
        <w:tc>
          <w:tcPr>
            <w:tcW w:w="965" w:type="dxa"/>
          </w:tcPr>
          <w:p w14:paraId="4F967014" w14:textId="45E95B9B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956A19B" w14:textId="62766705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B829830" w14:textId="12F00B31" w:rsidR="003D05F0" w:rsidRPr="00DB11C5" w:rsidRDefault="003D05F0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14:paraId="0C156453" w14:textId="1DEA009D" w:rsidR="003D05F0" w:rsidRPr="00DB11C5" w:rsidRDefault="003D05F0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14:paraId="2BB6736F" w14:textId="07B0D1C0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  <w:tc>
          <w:tcPr>
            <w:tcW w:w="993" w:type="dxa"/>
          </w:tcPr>
          <w:p w14:paraId="11773468" w14:textId="021C8E84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5222D69" w14:textId="79A6A107" w:rsidR="003D05F0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E227E9" w:rsidRPr="00DB11C5" w14:paraId="6C0EA7AA" w14:textId="77777777" w:rsidTr="00D60E1A">
        <w:tc>
          <w:tcPr>
            <w:tcW w:w="710" w:type="dxa"/>
          </w:tcPr>
          <w:p w14:paraId="23DEA37A" w14:textId="77777777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62" w:type="dxa"/>
          </w:tcPr>
          <w:p w14:paraId="2F324E4C" w14:textId="77777777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196</w:t>
            </w:r>
          </w:p>
        </w:tc>
        <w:tc>
          <w:tcPr>
            <w:tcW w:w="791" w:type="dxa"/>
          </w:tcPr>
          <w:p w14:paraId="37F27E52" w14:textId="77777777" w:rsidR="00E227E9" w:rsidRPr="00DB11C5" w:rsidRDefault="00E227E9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2524</w:t>
            </w:r>
          </w:p>
        </w:tc>
        <w:tc>
          <w:tcPr>
            <w:tcW w:w="965" w:type="dxa"/>
          </w:tcPr>
          <w:p w14:paraId="6CE4D8EB" w14:textId="1062BB4B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lang w:bidi="th-TH"/>
              </w:rPr>
              <w:t>205</w:t>
            </w:r>
          </w:p>
        </w:tc>
        <w:tc>
          <w:tcPr>
            <w:tcW w:w="850" w:type="dxa"/>
          </w:tcPr>
          <w:p w14:paraId="22629400" w14:textId="36B7EF75" w:rsidR="00E227E9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14:paraId="3AD49BBE" w14:textId="6218AA49" w:rsidR="00E227E9" w:rsidRPr="00DB11C5" w:rsidRDefault="00E227E9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14:paraId="09679667" w14:textId="674993ED" w:rsidR="00E227E9" w:rsidRPr="00DB11C5" w:rsidRDefault="00E227E9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199</w:t>
            </w:r>
          </w:p>
        </w:tc>
        <w:tc>
          <w:tcPr>
            <w:tcW w:w="850" w:type="dxa"/>
          </w:tcPr>
          <w:p w14:paraId="6601A0BE" w14:textId="256B7883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</w:tc>
        <w:tc>
          <w:tcPr>
            <w:tcW w:w="993" w:type="dxa"/>
          </w:tcPr>
          <w:p w14:paraId="6780831F" w14:textId="2D1A3321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199</w:t>
            </w:r>
          </w:p>
        </w:tc>
        <w:tc>
          <w:tcPr>
            <w:tcW w:w="850" w:type="dxa"/>
          </w:tcPr>
          <w:p w14:paraId="48331DE5" w14:textId="61284171" w:rsidR="00E227E9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</w:p>
        </w:tc>
      </w:tr>
      <w:tr w:rsidR="00634E8C" w:rsidRPr="00DB11C5" w14:paraId="76F4EB00" w14:textId="77777777" w:rsidTr="00D60E1A">
        <w:tc>
          <w:tcPr>
            <w:tcW w:w="710" w:type="dxa"/>
          </w:tcPr>
          <w:p w14:paraId="09431DEC" w14:textId="77777777" w:rsidR="00634E8C" w:rsidRPr="00DB11C5" w:rsidRDefault="00634E8C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62" w:type="dxa"/>
          </w:tcPr>
          <w:p w14:paraId="6EDF8F45" w14:textId="77777777" w:rsidR="00634E8C" w:rsidRPr="00DB11C5" w:rsidRDefault="00634E8C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235</w:t>
            </w:r>
          </w:p>
        </w:tc>
        <w:tc>
          <w:tcPr>
            <w:tcW w:w="791" w:type="dxa"/>
          </w:tcPr>
          <w:p w14:paraId="11882E2C" w14:textId="77777777" w:rsidR="00634E8C" w:rsidRPr="00DB11C5" w:rsidRDefault="00634E8C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2527</w:t>
            </w:r>
          </w:p>
        </w:tc>
        <w:tc>
          <w:tcPr>
            <w:tcW w:w="965" w:type="dxa"/>
          </w:tcPr>
          <w:p w14:paraId="30601B3D" w14:textId="0A28A72C" w:rsidR="00634E8C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14:paraId="7201B10C" w14:textId="496A32B8" w:rsidR="00634E8C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14:paraId="45F21AE9" w14:textId="3BBFD95F" w:rsidR="00634E8C" w:rsidRPr="00DB11C5" w:rsidRDefault="00634E8C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14:paraId="73FF38BB" w14:textId="4A02EDAC" w:rsidR="00634E8C" w:rsidRPr="00DB11C5" w:rsidRDefault="00634E8C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134</w:t>
            </w:r>
          </w:p>
        </w:tc>
        <w:tc>
          <w:tcPr>
            <w:tcW w:w="850" w:type="dxa"/>
          </w:tcPr>
          <w:p w14:paraId="213040D7" w14:textId="26FAF130" w:rsidR="00634E8C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</w:tc>
        <w:tc>
          <w:tcPr>
            <w:tcW w:w="993" w:type="dxa"/>
          </w:tcPr>
          <w:p w14:paraId="533448F4" w14:textId="60637EB0" w:rsidR="00634E8C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134</w:t>
            </w:r>
          </w:p>
        </w:tc>
        <w:tc>
          <w:tcPr>
            <w:tcW w:w="850" w:type="dxa"/>
          </w:tcPr>
          <w:p w14:paraId="17DF921C" w14:textId="640022B1" w:rsidR="00634E8C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</w:p>
        </w:tc>
      </w:tr>
      <w:tr w:rsidR="00634E8C" w:rsidRPr="00DB11C5" w14:paraId="7E24BBA4" w14:textId="77777777" w:rsidTr="00D60E1A">
        <w:tc>
          <w:tcPr>
            <w:tcW w:w="710" w:type="dxa"/>
          </w:tcPr>
          <w:p w14:paraId="4914341F" w14:textId="6F75610C" w:rsidR="00634E8C" w:rsidRPr="00DB11C5" w:rsidRDefault="00634E8C" w:rsidP="008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62" w:type="dxa"/>
          </w:tcPr>
          <w:p w14:paraId="2720662D" w14:textId="0518FB54" w:rsidR="00634E8C" w:rsidRPr="00DB11C5" w:rsidRDefault="00634E8C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รุ่น </w:t>
            </w:r>
            <w:r w:rsidRPr="00DB11C5">
              <w:rPr>
                <w:rFonts w:ascii="TH SarabunPSK" w:hAnsi="TH SarabunPSK" w:cs="TH SarabunPSK"/>
                <w:sz w:val="28"/>
                <w:szCs w:val="28"/>
              </w:rPr>
              <w:t>132</w:t>
            </w:r>
          </w:p>
        </w:tc>
        <w:tc>
          <w:tcPr>
            <w:tcW w:w="791" w:type="dxa"/>
          </w:tcPr>
          <w:p w14:paraId="20FC88D1" w14:textId="2A6E83A2" w:rsidR="00634E8C" w:rsidRPr="00DB11C5" w:rsidRDefault="00634E8C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2528</w:t>
            </w:r>
          </w:p>
        </w:tc>
        <w:tc>
          <w:tcPr>
            <w:tcW w:w="965" w:type="dxa"/>
          </w:tcPr>
          <w:p w14:paraId="131983CF" w14:textId="54A1ECCB" w:rsidR="00634E8C" w:rsidRPr="00DB11C5" w:rsidRDefault="003D05F0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14:paraId="54E2536C" w14:textId="63060F38" w:rsidR="00634E8C" w:rsidRPr="00DB11C5" w:rsidRDefault="003D05F0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11C5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14:paraId="09A72B0F" w14:textId="1090D27A" w:rsidR="00634E8C" w:rsidRPr="00DB11C5" w:rsidRDefault="00634E8C" w:rsidP="00857BF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843" w:type="dxa"/>
          </w:tcPr>
          <w:p w14:paraId="6D2B833D" w14:textId="454C060C" w:rsidR="00634E8C" w:rsidRPr="00DB11C5" w:rsidRDefault="00634E8C" w:rsidP="00857BF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569C1E" w14:textId="77777777" w:rsidR="00634E8C" w:rsidRPr="00DB11C5" w:rsidRDefault="00634E8C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B00689" w14:textId="77777777" w:rsidR="00634E8C" w:rsidRPr="00DB11C5" w:rsidRDefault="00634E8C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DF7953A" w14:textId="77777777" w:rsidR="00634E8C" w:rsidRPr="00DB11C5" w:rsidRDefault="00634E8C" w:rsidP="00E229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E84CFF" w14:textId="77777777" w:rsidR="00857BF1" w:rsidRDefault="00857BF1" w:rsidP="00857BF1">
      <w:pPr>
        <w:rPr>
          <w:rFonts w:ascii="TH SarabunPSK" w:hAnsi="TH SarabunPSK" w:cs="TH SarabunPSK"/>
          <w:sz w:val="32"/>
          <w:szCs w:val="32"/>
        </w:rPr>
      </w:pPr>
    </w:p>
    <w:p w14:paraId="55549514" w14:textId="77777777" w:rsidR="00DB11C5" w:rsidRDefault="00DB11C5" w:rsidP="00857BF1">
      <w:pPr>
        <w:rPr>
          <w:rFonts w:ascii="TH SarabunPSK" w:hAnsi="TH SarabunPSK" w:cs="TH SarabunPSK"/>
          <w:sz w:val="32"/>
          <w:szCs w:val="32"/>
        </w:rPr>
      </w:pPr>
    </w:p>
    <w:p w14:paraId="66DE9EFD" w14:textId="77777777" w:rsidR="00F13EAB" w:rsidRDefault="00F13EAB" w:rsidP="00EF2EE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F13EAB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***เพิ่มเติม***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93"/>
        <w:gridCol w:w="2129"/>
      </w:tblGrid>
      <w:tr w:rsidR="00F13EAB" w14:paraId="6D302ECA" w14:textId="77777777" w:rsidTr="00F13EAB">
        <w:tc>
          <w:tcPr>
            <w:tcW w:w="817" w:type="dxa"/>
          </w:tcPr>
          <w:p w14:paraId="05862D46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ลำดับ</w:t>
            </w:r>
          </w:p>
        </w:tc>
        <w:tc>
          <w:tcPr>
            <w:tcW w:w="2977" w:type="dxa"/>
          </w:tcPr>
          <w:p w14:paraId="07839659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ตำรวจพลร่ม</w:t>
            </w:r>
          </w:p>
        </w:tc>
        <w:tc>
          <w:tcPr>
            <w:tcW w:w="2593" w:type="dxa"/>
          </w:tcPr>
          <w:p w14:paraId="5E2B857C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2129" w:type="dxa"/>
          </w:tcPr>
          <w:p w14:paraId="46ACC5E1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F13EAB" w14:paraId="6B98075D" w14:textId="77777777" w:rsidTr="00F13EAB">
        <w:tc>
          <w:tcPr>
            <w:tcW w:w="817" w:type="dxa"/>
          </w:tcPr>
          <w:p w14:paraId="6C7FE45B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</w:t>
            </w:r>
          </w:p>
        </w:tc>
        <w:tc>
          <w:tcPr>
            <w:tcW w:w="2977" w:type="dxa"/>
          </w:tcPr>
          <w:p w14:paraId="01686356" w14:textId="77777777" w:rsidR="00F13EAB" w:rsidRDefault="00F13EAB" w:rsidP="00857BF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รายชื่อครู อาจารย์ เสียชีวิต</w:t>
            </w:r>
          </w:p>
        </w:tc>
        <w:tc>
          <w:tcPr>
            <w:tcW w:w="2593" w:type="dxa"/>
          </w:tcPr>
          <w:p w14:paraId="1CB7797D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Check</w:t>
            </w:r>
          </w:p>
        </w:tc>
        <w:tc>
          <w:tcPr>
            <w:tcW w:w="2129" w:type="dxa"/>
          </w:tcPr>
          <w:p w14:paraId="45BC806F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Type</w:t>
            </w:r>
          </w:p>
        </w:tc>
      </w:tr>
      <w:tr w:rsidR="00F13EAB" w14:paraId="766C5E7D" w14:textId="77777777" w:rsidTr="00F13EAB">
        <w:tc>
          <w:tcPr>
            <w:tcW w:w="817" w:type="dxa"/>
          </w:tcPr>
          <w:p w14:paraId="425F65A2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2</w:t>
            </w:r>
          </w:p>
        </w:tc>
        <w:tc>
          <w:tcPr>
            <w:tcW w:w="2977" w:type="dxa"/>
          </w:tcPr>
          <w:p w14:paraId="60CAD297" w14:textId="77777777" w:rsidR="00F13EAB" w:rsidRDefault="00F13EAB" w:rsidP="00857BF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ไตรมิตรเสียชีวิต กองร้อย 1 - 3</w:t>
            </w:r>
          </w:p>
        </w:tc>
        <w:tc>
          <w:tcPr>
            <w:tcW w:w="2593" w:type="dxa"/>
          </w:tcPr>
          <w:p w14:paraId="5FFDC36B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Check</w:t>
            </w:r>
          </w:p>
        </w:tc>
        <w:tc>
          <w:tcPr>
            <w:tcW w:w="2129" w:type="dxa"/>
          </w:tcPr>
          <w:p w14:paraId="253ED489" w14:textId="77777777" w:rsidR="00F13EAB" w:rsidRDefault="00F13EAB" w:rsidP="00F13E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Type</w:t>
            </w:r>
          </w:p>
        </w:tc>
      </w:tr>
    </w:tbl>
    <w:p w14:paraId="72501E92" w14:textId="77777777" w:rsidR="00634E8C" w:rsidRDefault="00634E8C" w:rsidP="00DA735B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1844823" w14:textId="77777777" w:rsidR="00F13EAB" w:rsidRDefault="00F13EAB" w:rsidP="00DA735B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F13EAB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lastRenderedPageBreak/>
        <w:t>สรุป</w:t>
      </w:r>
    </w:p>
    <w:p w14:paraId="3B7305BA" w14:textId="6A5E2810" w:rsidR="00293056" w:rsidRPr="00293056" w:rsidRDefault="00576F69" w:rsidP="00DA735B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รวมทั้งหมด </w:t>
      </w:r>
      <w:r w:rsidR="00634E8C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๕๓</w:t>
      </w:r>
      <w:r w:rsidR="00293056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รุ่น</w:t>
      </w:r>
    </w:p>
    <w:p w14:paraId="0AD03BB0" w14:textId="339E6461" w:rsidR="00EF2EEE" w:rsidRDefault="00DA735B" w:rsidP="00DA735B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ab/>
        <w:t xml:space="preserve">รายชื่อตำรวจพลร่มที่ส่งแล้ว         </w:t>
      </w:r>
      <w:r w:rsidR="004B035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</w:t>
      </w:r>
      <w:r w:rsidR="007A5D6B">
        <w:rPr>
          <w:rFonts w:ascii="TH SarabunPSK" w:hAnsi="TH SarabunPSK" w:cs="TH SarabunPSK"/>
          <w:sz w:val="32"/>
          <w:szCs w:val="32"/>
          <w:cs/>
          <w:lang w:val="th-TH" w:bidi="th-TH"/>
        </w:rPr>
        <w:t>จำนวน  3</w:t>
      </w:r>
      <w:r w:rsidR="00F40310">
        <w:rPr>
          <w:rFonts w:ascii="TH SarabunPSK" w:hAnsi="TH SarabunPSK" w:cs="TH SarabunPSK"/>
          <w:sz w:val="32"/>
          <w:szCs w:val="32"/>
          <w:lang w:bidi="th-TH"/>
        </w:rPr>
        <w:t>8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รุ่น    </w:t>
      </w:r>
    </w:p>
    <w:p w14:paraId="718E81A9" w14:textId="0DDDD56C" w:rsidR="00DA735B" w:rsidRDefault="00DA735B" w:rsidP="00DA735B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ab/>
        <w:t xml:space="preserve">รายชื่อตำรวจพลร่มที่ยังไม่ได้ส่ง     </w:t>
      </w:r>
      <w:r w:rsidR="004B035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</w:t>
      </w:r>
      <w:r w:rsidR="00421CCF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จำนวน  </w:t>
      </w:r>
      <w:r w:rsidR="00F40310">
        <w:rPr>
          <w:rFonts w:ascii="TH SarabunPSK" w:hAnsi="TH SarabunPSK" w:cs="TH SarabunPSK"/>
          <w:sz w:val="32"/>
          <w:szCs w:val="32"/>
          <w:cs/>
          <w:lang w:val="th-TH" w:bidi="th-TH"/>
        </w:rPr>
        <w:t>1</w:t>
      </w:r>
      <w:r w:rsidR="00F40310"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รุ่น</w:t>
      </w:r>
    </w:p>
    <w:p w14:paraId="45571132" w14:textId="12513CBF" w:rsidR="00DA735B" w:rsidRDefault="00DA735B" w:rsidP="00F40310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ab/>
      </w:r>
    </w:p>
    <w:p w14:paraId="10A89C4A" w14:textId="69143CF2" w:rsidR="00FD3EF8" w:rsidRPr="00FD3EF8" w:rsidRDefault="00FD3EF8" w:rsidP="00FD3EF8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FD3EF8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จำนวนข้าราชการตำรวจพลร่ม (เฉพาะรุ่นที่ส่งมาแล้ว)</w:t>
      </w:r>
    </w:p>
    <w:p w14:paraId="66C8ABC8" w14:textId="219175AE" w:rsidR="00293056" w:rsidRPr="00F40310" w:rsidRDefault="00FD3EF8" w:rsidP="00DA735B">
      <w:pPr>
        <w:rPr>
          <w:rFonts w:ascii="TH SarabunPSK" w:hAnsi="TH SarabunPSK" w:cs="TH SarabunPSK"/>
          <w:color w:val="FF0000"/>
          <w:sz w:val="32"/>
          <w:szCs w:val="32"/>
          <w:cs/>
          <w:lang w:val="th-TH" w:bidi="th-TH"/>
        </w:rPr>
      </w:pPr>
      <w:r w:rsidRPr="00F40310">
        <w:rPr>
          <w:rFonts w:ascii="TH SarabunPSK" w:hAnsi="TH SarabunPSK" w:cs="TH SarabunPSK"/>
          <w:color w:val="FF0000"/>
          <w:sz w:val="32"/>
          <w:szCs w:val="32"/>
          <w:cs/>
          <w:lang w:val="th-TH" w:bidi="th-TH"/>
        </w:rPr>
        <w:t>ทั้งหมด 3,830 คน (รวมเสียชีวิต)</w:t>
      </w:r>
    </w:p>
    <w:p w14:paraId="645C6129" w14:textId="250A68E4" w:rsidR="00FD3EF8" w:rsidRPr="00F40310" w:rsidRDefault="00FD3EF8" w:rsidP="00DA735B">
      <w:pPr>
        <w:rPr>
          <w:rFonts w:ascii="TH SarabunPSK" w:hAnsi="TH SarabunPSK" w:cs="TH SarabunPSK"/>
          <w:color w:val="FF0000"/>
          <w:sz w:val="32"/>
          <w:szCs w:val="32"/>
          <w:cs/>
          <w:lang w:val="th-TH" w:bidi="th-TH"/>
        </w:rPr>
      </w:pPr>
      <w:r w:rsidRPr="00F40310">
        <w:rPr>
          <w:rFonts w:ascii="TH SarabunPSK" w:hAnsi="TH SarabunPSK" w:cs="TH SarabunPSK"/>
          <w:color w:val="FF0000"/>
          <w:sz w:val="32"/>
          <w:szCs w:val="32"/>
          <w:cs/>
          <w:lang w:val="th-TH" w:bidi="th-TH"/>
        </w:rPr>
        <w:t>ผู้ชาย 3,398 คน</w:t>
      </w:r>
    </w:p>
    <w:p w14:paraId="470850A3" w14:textId="4C20AED8" w:rsidR="00FD3EF8" w:rsidRPr="00F40310" w:rsidRDefault="00FD3EF8" w:rsidP="00DA735B">
      <w:pPr>
        <w:rPr>
          <w:rFonts w:ascii="TH SarabunPSK" w:hAnsi="TH SarabunPSK" w:cs="TH SarabunPSK"/>
          <w:color w:val="FF0000"/>
          <w:sz w:val="32"/>
          <w:szCs w:val="32"/>
          <w:cs/>
          <w:lang w:val="th-TH" w:bidi="th-TH"/>
        </w:rPr>
      </w:pPr>
      <w:r w:rsidRPr="00F40310">
        <w:rPr>
          <w:rFonts w:ascii="TH SarabunPSK" w:hAnsi="TH SarabunPSK" w:cs="TH SarabunPSK"/>
          <w:color w:val="FF0000"/>
          <w:sz w:val="32"/>
          <w:szCs w:val="32"/>
          <w:cs/>
          <w:lang w:val="th-TH" w:bidi="th-TH"/>
        </w:rPr>
        <w:t>ผู้หญิง 432 คน</w:t>
      </w:r>
    </w:p>
    <w:p w14:paraId="1B66A6FB" w14:textId="1CE06F22" w:rsidR="00FD3EF8" w:rsidRPr="00F40310" w:rsidRDefault="00FD3EF8" w:rsidP="00DA735B">
      <w:pPr>
        <w:rPr>
          <w:rFonts w:ascii="TH SarabunPSK" w:hAnsi="TH SarabunPSK" w:cs="TH SarabunPSK"/>
          <w:color w:val="FF0000"/>
          <w:sz w:val="32"/>
          <w:szCs w:val="32"/>
          <w:cs/>
          <w:lang w:val="th-TH" w:bidi="th-TH"/>
        </w:rPr>
      </w:pPr>
      <w:r w:rsidRPr="00F40310">
        <w:rPr>
          <w:rFonts w:ascii="TH SarabunPSK" w:hAnsi="TH SarabunPSK" w:cs="TH SarabunPSK"/>
          <w:color w:val="FF0000"/>
          <w:sz w:val="32"/>
          <w:szCs w:val="32"/>
          <w:cs/>
          <w:lang w:val="th-TH" w:bidi="th-TH"/>
        </w:rPr>
        <w:t>เสียชีวิต 923 คน</w:t>
      </w:r>
    </w:p>
    <w:p w14:paraId="383B75A5" w14:textId="77777777" w:rsidR="00F13EAB" w:rsidRDefault="00DA735B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ab/>
      </w:r>
    </w:p>
    <w:p w14:paraId="2EBBA626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FE1CD34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48A3615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5499694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3226229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91CBA28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2E1E3C5E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8FE9F97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B3D3B99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7242AF5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190D2B2" w14:textId="77777777" w:rsidR="00707A8E" w:rsidRDefault="00707A8E" w:rsidP="00857BF1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41269907" w14:textId="77777777" w:rsidR="00A912D2" w:rsidRDefault="00A912D2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0EF3D237" w14:textId="77777777" w:rsidR="00FD3EF8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3AD444AC" w14:textId="77777777" w:rsidR="00FD3EF8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7C5B5944" w14:textId="77777777" w:rsidR="00FD3EF8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77C7D4A" w14:textId="77777777" w:rsidR="00FD3EF8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DDF55D3" w14:textId="77777777" w:rsidR="00FD3EF8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5BEC669A" w14:textId="77777777" w:rsidR="00FD3EF8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72911D1" w14:textId="77777777" w:rsidR="00FD3EF8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D9D39AC" w14:textId="77777777" w:rsidR="00FD3EF8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FBF31FF" w14:textId="77777777" w:rsidR="001F77F2" w:rsidRDefault="001F77F2" w:rsidP="00FD3EF8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th-TH" w:bidi="th-TH"/>
        </w:rPr>
      </w:pPr>
    </w:p>
    <w:p w14:paraId="088692C2" w14:textId="77777777" w:rsidR="001F77F2" w:rsidRDefault="001F77F2" w:rsidP="00FD3EF8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th-TH" w:bidi="th-TH"/>
        </w:rPr>
      </w:pPr>
    </w:p>
    <w:p w14:paraId="2598BA9E" w14:textId="77777777" w:rsidR="001F77F2" w:rsidRDefault="001F77F2" w:rsidP="00FD3EF8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th-TH" w:bidi="th-TH"/>
        </w:rPr>
      </w:pPr>
    </w:p>
    <w:p w14:paraId="6C23130D" w14:textId="77777777" w:rsidR="001F77F2" w:rsidRDefault="001F77F2" w:rsidP="00FD3EF8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th-TH" w:bidi="th-TH"/>
        </w:rPr>
      </w:pPr>
    </w:p>
    <w:p w14:paraId="1DA5D2AE" w14:textId="77777777" w:rsidR="001F77F2" w:rsidRDefault="001F77F2" w:rsidP="00FD3EF8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lang w:val="th-TH" w:bidi="th-TH"/>
        </w:rPr>
      </w:pPr>
    </w:p>
    <w:p w14:paraId="30FAC4A6" w14:textId="189EC2DA" w:rsidR="00A44D83" w:rsidRDefault="00FD3EF8" w:rsidP="001F77F2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lastRenderedPageBreak/>
        <w:t>ผลงานอั</w:t>
      </w:r>
      <w:r w:rsidR="00D936F8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นเป็นที่ประจักษ์</w:t>
      </w:r>
    </w:p>
    <w:tbl>
      <w:tblPr>
        <w:tblStyle w:val="TableGrid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2"/>
        <w:gridCol w:w="3437"/>
        <w:gridCol w:w="6351"/>
      </w:tblGrid>
      <w:tr w:rsidR="00D936F8" w14:paraId="0D4BFEBF" w14:textId="77777777" w:rsidTr="00A65BB0">
        <w:tc>
          <w:tcPr>
            <w:tcW w:w="702" w:type="dxa"/>
          </w:tcPr>
          <w:p w14:paraId="0E8F725E" w14:textId="2A588925" w:rsidR="00D936F8" w:rsidRPr="00D07200" w:rsidRDefault="00D936F8" w:rsidP="00FD3E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ลำดับ</w:t>
            </w:r>
          </w:p>
        </w:tc>
        <w:tc>
          <w:tcPr>
            <w:tcW w:w="3437" w:type="dxa"/>
          </w:tcPr>
          <w:p w14:paraId="30234755" w14:textId="21920F9C" w:rsidR="00D936F8" w:rsidRPr="00D936F8" w:rsidRDefault="00D936F8" w:rsidP="00FD3E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936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รุ่น</w:t>
            </w:r>
          </w:p>
        </w:tc>
        <w:tc>
          <w:tcPr>
            <w:tcW w:w="6351" w:type="dxa"/>
          </w:tcPr>
          <w:p w14:paraId="547450C9" w14:textId="7B6D8BDD" w:rsidR="00D936F8" w:rsidRPr="00D936F8" w:rsidRDefault="00D936F8" w:rsidP="00FD3E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936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เจ้าของผลงาน</w:t>
            </w:r>
          </w:p>
        </w:tc>
      </w:tr>
      <w:tr w:rsidR="00D936F8" w14:paraId="3DA67B7E" w14:textId="77777777" w:rsidTr="00A65BB0">
        <w:tc>
          <w:tcPr>
            <w:tcW w:w="702" w:type="dxa"/>
          </w:tcPr>
          <w:p w14:paraId="3778A30E" w14:textId="349BA654" w:rsidR="00D936F8" w:rsidRPr="00D07200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</w:t>
            </w:r>
          </w:p>
        </w:tc>
        <w:tc>
          <w:tcPr>
            <w:tcW w:w="3437" w:type="dxa"/>
          </w:tcPr>
          <w:p w14:paraId="2A14165F" w14:textId="08C126C8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936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ผลงานรุ่น 31 </w:t>
            </w:r>
          </w:p>
        </w:tc>
        <w:tc>
          <w:tcPr>
            <w:tcW w:w="6351" w:type="dxa"/>
          </w:tcPr>
          <w:p w14:paraId="5FAAFC86" w14:textId="362A1DAC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936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พ.ต.ท.รุ่งศักดิ์</w:t>
            </w:r>
          </w:p>
        </w:tc>
      </w:tr>
      <w:tr w:rsidR="00D936F8" w14:paraId="51D4C813" w14:textId="77777777" w:rsidTr="00A65BB0">
        <w:tc>
          <w:tcPr>
            <w:tcW w:w="702" w:type="dxa"/>
          </w:tcPr>
          <w:p w14:paraId="36DC704F" w14:textId="5248C6E5" w:rsidR="00D936F8" w:rsidRPr="00D07200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2</w:t>
            </w:r>
          </w:p>
        </w:tc>
        <w:tc>
          <w:tcPr>
            <w:tcW w:w="3437" w:type="dxa"/>
          </w:tcPr>
          <w:p w14:paraId="41CD50E1" w14:textId="4CCB5EB8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936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31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แผนการยุทธการกู้เกียรติ ยึดทุ่งไหหิน</w:t>
            </w:r>
          </w:p>
        </w:tc>
        <w:tc>
          <w:tcPr>
            <w:tcW w:w="6351" w:type="dxa"/>
          </w:tcPr>
          <w:p w14:paraId="27B4AA3D" w14:textId="77777777" w:rsidR="00FD3E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พล.ต.ว่างเปา (สิง)</w:t>
            </w:r>
            <w:r w:rsidR="00FD3E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</w:t>
            </w:r>
          </w:p>
          <w:p w14:paraId="7CA49AD5" w14:textId="58F3B43C" w:rsidR="00FD3EF8" w:rsidRPr="00D936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พ.ต.ท.รุ่งศักดิ์</w:t>
            </w:r>
          </w:p>
        </w:tc>
      </w:tr>
      <w:tr w:rsidR="00D936F8" w14:paraId="1B18752F" w14:textId="77777777" w:rsidTr="00A65BB0">
        <w:tc>
          <w:tcPr>
            <w:tcW w:w="702" w:type="dxa"/>
          </w:tcPr>
          <w:p w14:paraId="6B0C73EA" w14:textId="65615FF1" w:rsidR="00D936F8" w:rsidRPr="00D07200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3</w:t>
            </w:r>
          </w:p>
        </w:tc>
        <w:tc>
          <w:tcPr>
            <w:tcW w:w="3437" w:type="dxa"/>
          </w:tcPr>
          <w:p w14:paraId="57C7D13E" w14:textId="08A97D2A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 วีรกรรมบ้านยางหัก</w:t>
            </w:r>
          </w:p>
        </w:tc>
        <w:tc>
          <w:tcPr>
            <w:tcW w:w="6351" w:type="dxa"/>
          </w:tcPr>
          <w:p w14:paraId="27B30D78" w14:textId="69336735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พ.ต.ต.ชัยชนะ ไชยพาฤทธิ์</w:t>
            </w:r>
          </w:p>
        </w:tc>
      </w:tr>
      <w:tr w:rsidR="00D936F8" w14:paraId="5453BCF8" w14:textId="77777777" w:rsidTr="00A65BB0">
        <w:tc>
          <w:tcPr>
            <w:tcW w:w="702" w:type="dxa"/>
          </w:tcPr>
          <w:p w14:paraId="14545595" w14:textId="0DBB58DD" w:rsidR="00D936F8" w:rsidRPr="00D07200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4</w:t>
            </w:r>
          </w:p>
        </w:tc>
        <w:tc>
          <w:tcPr>
            <w:tcW w:w="3437" w:type="dxa"/>
          </w:tcPr>
          <w:p w14:paraId="0263EFE0" w14:textId="740B49DF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 สงครามยาเสพติดคลองเตย</w:t>
            </w:r>
          </w:p>
        </w:tc>
        <w:tc>
          <w:tcPr>
            <w:tcW w:w="6351" w:type="dxa"/>
          </w:tcPr>
          <w:p w14:paraId="4EF6276F" w14:textId="5550B80C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พ.ต.ต.ชัยชนะ ไชยพาฤทธิ์</w:t>
            </w:r>
          </w:p>
        </w:tc>
      </w:tr>
      <w:tr w:rsidR="00D936F8" w14:paraId="087AAC9E" w14:textId="77777777" w:rsidTr="00A65BB0">
        <w:tc>
          <w:tcPr>
            <w:tcW w:w="702" w:type="dxa"/>
          </w:tcPr>
          <w:p w14:paraId="2B85594D" w14:textId="674CC27E" w:rsidR="00D936F8" w:rsidRPr="00D07200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5</w:t>
            </w:r>
          </w:p>
        </w:tc>
        <w:tc>
          <w:tcPr>
            <w:tcW w:w="3437" w:type="dxa"/>
          </w:tcPr>
          <w:p w14:paraId="35BFA555" w14:textId="701DE63F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 เอกสารเล่ม</w:t>
            </w:r>
          </w:p>
        </w:tc>
        <w:tc>
          <w:tcPr>
            <w:tcW w:w="6351" w:type="dxa"/>
          </w:tcPr>
          <w:p w14:paraId="143676DD" w14:textId="14B18A0B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พ.ต.ต.ชัยชนะ ไชยพาฤทธิ์</w:t>
            </w:r>
          </w:p>
        </w:tc>
      </w:tr>
      <w:tr w:rsidR="00D936F8" w14:paraId="74B1EC8C" w14:textId="77777777" w:rsidTr="00A65BB0">
        <w:tc>
          <w:tcPr>
            <w:tcW w:w="702" w:type="dxa"/>
          </w:tcPr>
          <w:p w14:paraId="653CE2F1" w14:textId="06CE3C0F" w:rsidR="00D936F8" w:rsidRPr="00D07200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6</w:t>
            </w:r>
          </w:p>
        </w:tc>
        <w:tc>
          <w:tcPr>
            <w:tcW w:w="3437" w:type="dxa"/>
          </w:tcPr>
          <w:p w14:paraId="6BDB2492" w14:textId="4616F101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 ผลงานหลังปลดเกษียณ</w:t>
            </w:r>
          </w:p>
        </w:tc>
        <w:tc>
          <w:tcPr>
            <w:tcW w:w="6351" w:type="dxa"/>
          </w:tcPr>
          <w:p w14:paraId="5116D9E4" w14:textId="7A097EC4" w:rsidR="00D936F8" w:rsidRPr="00D936F8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พ.ต.ต.ชัยชนะ ไชยพาฤทธิ์</w:t>
            </w:r>
          </w:p>
        </w:tc>
      </w:tr>
      <w:tr w:rsidR="00D936F8" w14:paraId="69DBA512" w14:textId="77777777" w:rsidTr="00A65BB0">
        <w:tc>
          <w:tcPr>
            <w:tcW w:w="702" w:type="dxa"/>
          </w:tcPr>
          <w:p w14:paraId="68CCA633" w14:textId="30E2CE96" w:rsidR="00D936F8" w:rsidRPr="00D07200" w:rsidRDefault="00D936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7</w:t>
            </w:r>
          </w:p>
        </w:tc>
        <w:tc>
          <w:tcPr>
            <w:tcW w:w="3437" w:type="dxa"/>
          </w:tcPr>
          <w:p w14:paraId="0E10EFBC" w14:textId="686462CE" w:rsidR="00D936F8" w:rsidRPr="00D936F8" w:rsidRDefault="005017CF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 การป้องกันชายแดน จ.สระแก้ว</w:t>
            </w:r>
          </w:p>
        </w:tc>
        <w:tc>
          <w:tcPr>
            <w:tcW w:w="6351" w:type="dxa"/>
          </w:tcPr>
          <w:p w14:paraId="3AC9C6C7" w14:textId="6E2F5F69" w:rsidR="00D936F8" w:rsidRPr="00D936F8" w:rsidRDefault="005017CF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พ.ต.ต.ชัยชนะ ไชยพาฤทธิ์</w:t>
            </w:r>
          </w:p>
        </w:tc>
      </w:tr>
      <w:tr w:rsidR="005017CF" w14:paraId="511D1987" w14:textId="77777777" w:rsidTr="00A65BB0">
        <w:tc>
          <w:tcPr>
            <w:tcW w:w="702" w:type="dxa"/>
          </w:tcPr>
          <w:p w14:paraId="3BA8D349" w14:textId="6E87C88D" w:rsidR="005017CF" w:rsidRPr="00D07200" w:rsidRDefault="005017CF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8</w:t>
            </w:r>
          </w:p>
        </w:tc>
        <w:tc>
          <w:tcPr>
            <w:tcW w:w="3437" w:type="dxa"/>
          </w:tcPr>
          <w:p w14:paraId="56BE7062" w14:textId="070FC866" w:rsidR="005017CF" w:rsidRDefault="005017CF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 ยุทธจักรโล่เงิน</w:t>
            </w:r>
          </w:p>
        </w:tc>
        <w:tc>
          <w:tcPr>
            <w:tcW w:w="6351" w:type="dxa"/>
          </w:tcPr>
          <w:p w14:paraId="62EA49C6" w14:textId="27C80D77" w:rsidR="005017CF" w:rsidRDefault="005017CF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พ.ต.ต.ชัยชนะ ไชยพาฤทธิ์</w:t>
            </w:r>
          </w:p>
        </w:tc>
      </w:tr>
      <w:tr w:rsidR="005017CF" w14:paraId="623E2D86" w14:textId="77777777" w:rsidTr="00A65BB0">
        <w:tc>
          <w:tcPr>
            <w:tcW w:w="702" w:type="dxa"/>
          </w:tcPr>
          <w:p w14:paraId="6A296DAA" w14:textId="6A25AD40" w:rsidR="005017CF" w:rsidRPr="00D07200" w:rsidRDefault="005017CF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9</w:t>
            </w:r>
          </w:p>
        </w:tc>
        <w:tc>
          <w:tcPr>
            <w:tcW w:w="3437" w:type="dxa"/>
          </w:tcPr>
          <w:p w14:paraId="5260F942" w14:textId="75CA064A" w:rsidR="005017CF" w:rsidRDefault="005017CF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 มิดสัญญีที่ห้วยสัตว์ใหญ่</w:t>
            </w:r>
          </w:p>
        </w:tc>
        <w:tc>
          <w:tcPr>
            <w:tcW w:w="6351" w:type="dxa"/>
          </w:tcPr>
          <w:p w14:paraId="6D474565" w14:textId="567FF38F" w:rsidR="005017CF" w:rsidRDefault="005017CF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พ.ต.ท.วริศกร อัธโน</w:t>
            </w:r>
          </w:p>
        </w:tc>
      </w:tr>
      <w:tr w:rsidR="00F31C85" w14:paraId="67F51BB1" w14:textId="77777777" w:rsidTr="00A65BB0">
        <w:tc>
          <w:tcPr>
            <w:tcW w:w="702" w:type="dxa"/>
          </w:tcPr>
          <w:p w14:paraId="54BE25A0" w14:textId="0B317F41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10</w:t>
            </w:r>
          </w:p>
        </w:tc>
        <w:tc>
          <w:tcPr>
            <w:tcW w:w="3437" w:type="dxa"/>
          </w:tcPr>
          <w:p w14:paraId="1DB65C58" w14:textId="7B89265F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</w:t>
            </w:r>
          </w:p>
        </w:tc>
        <w:tc>
          <w:tcPr>
            <w:tcW w:w="6351" w:type="dxa"/>
          </w:tcPr>
          <w:p w14:paraId="7801610D" w14:textId="790DCF5D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พ.ต.ท.ภูมิ อ่องเภา</w:t>
            </w:r>
          </w:p>
        </w:tc>
      </w:tr>
      <w:tr w:rsidR="00F31C85" w14:paraId="47CF8050" w14:textId="77777777" w:rsidTr="00A65BB0">
        <w:tc>
          <w:tcPr>
            <w:tcW w:w="702" w:type="dxa"/>
          </w:tcPr>
          <w:p w14:paraId="164EEDC6" w14:textId="04EB8ED9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11</w:t>
            </w:r>
          </w:p>
        </w:tc>
        <w:tc>
          <w:tcPr>
            <w:tcW w:w="3437" w:type="dxa"/>
          </w:tcPr>
          <w:p w14:paraId="6D048391" w14:textId="05AF9E8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 วีรกรรมบ้านเปียงก่อและบ้านด่าน</w:t>
            </w:r>
          </w:p>
        </w:tc>
        <w:tc>
          <w:tcPr>
            <w:tcW w:w="6351" w:type="dxa"/>
          </w:tcPr>
          <w:p w14:paraId="61384C2F" w14:textId="3D6151E6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พ.ต.ท.ผจญ ชาญนคร</w:t>
            </w:r>
          </w:p>
        </w:tc>
      </w:tr>
      <w:tr w:rsidR="00F31C85" w14:paraId="63E166BC" w14:textId="77777777" w:rsidTr="00A65BB0">
        <w:tc>
          <w:tcPr>
            <w:tcW w:w="702" w:type="dxa"/>
          </w:tcPr>
          <w:p w14:paraId="0AD6D8A9" w14:textId="5BD3D114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12</w:t>
            </w:r>
          </w:p>
        </w:tc>
        <w:tc>
          <w:tcPr>
            <w:tcW w:w="3437" w:type="dxa"/>
          </w:tcPr>
          <w:p w14:paraId="6F427846" w14:textId="598FA883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102</w:t>
            </w:r>
          </w:p>
        </w:tc>
        <w:tc>
          <w:tcPr>
            <w:tcW w:w="6351" w:type="dxa"/>
          </w:tcPr>
          <w:p w14:paraId="640D0E10" w14:textId="7740A020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ด.ต.ประสพโชค ท้าวเชื้อลาว</w:t>
            </w:r>
          </w:p>
        </w:tc>
      </w:tr>
      <w:tr w:rsidR="00F31C85" w14:paraId="01567F51" w14:textId="77777777" w:rsidTr="00A65BB0">
        <w:tc>
          <w:tcPr>
            <w:tcW w:w="702" w:type="dxa"/>
          </w:tcPr>
          <w:p w14:paraId="6C613D2B" w14:textId="6808D995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13</w:t>
            </w:r>
          </w:p>
        </w:tc>
        <w:tc>
          <w:tcPr>
            <w:tcW w:w="3437" w:type="dxa"/>
          </w:tcPr>
          <w:p w14:paraId="69747B47" w14:textId="40B94CB9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119</w:t>
            </w:r>
          </w:p>
        </w:tc>
        <w:tc>
          <w:tcPr>
            <w:tcW w:w="6351" w:type="dxa"/>
          </w:tcPr>
          <w:p w14:paraId="34AA38EC" w14:textId="5E21F9F1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พ.ต.ท.ประสาน ปาณะวงศ์</w:t>
            </w:r>
          </w:p>
        </w:tc>
      </w:tr>
      <w:tr w:rsidR="00F31C85" w14:paraId="535A9E98" w14:textId="77777777" w:rsidTr="00A65BB0">
        <w:tc>
          <w:tcPr>
            <w:tcW w:w="702" w:type="dxa"/>
          </w:tcPr>
          <w:p w14:paraId="5AC5F73A" w14:textId="369029DB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14</w:t>
            </w:r>
          </w:p>
        </w:tc>
        <w:tc>
          <w:tcPr>
            <w:tcW w:w="3437" w:type="dxa"/>
          </w:tcPr>
          <w:p w14:paraId="77AA4C46" w14:textId="587E71B5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180 รุ่นยกย่อง</w:t>
            </w:r>
          </w:p>
        </w:tc>
        <w:tc>
          <w:tcPr>
            <w:tcW w:w="6351" w:type="dxa"/>
          </w:tcPr>
          <w:p w14:paraId="58A1965F" w14:textId="77777777" w:rsidR="00F31C85" w:rsidRDefault="00F31C85" w:rsidP="00FD3EF8">
            <w:pPr>
              <w:ind w:left="360" w:hanging="326"/>
              <w:rPr>
                <w:rFonts w:ascii="TH SarabunPSK" w:hAnsi="TH SarabunPSK" w:cs="TH SarabunPSK"/>
                <w:sz w:val="32"/>
                <w:szCs w:val="32"/>
              </w:rPr>
            </w:pPr>
            <w:r w:rsidRPr="00545C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เจริญ เพ็งเกษม </w:t>
            </w:r>
          </w:p>
          <w:p w14:paraId="4D890AF6" w14:textId="4A12AB81" w:rsidR="00F31C85" w:rsidRPr="00545C02" w:rsidRDefault="00F31C85" w:rsidP="00FD3EF8">
            <w:pPr>
              <w:ind w:left="360" w:hanging="326"/>
              <w:rPr>
                <w:rFonts w:ascii="TH SarabunPSK" w:hAnsi="TH SarabunPSK" w:cs="TH SarabunPSK"/>
                <w:sz w:val="32"/>
                <w:szCs w:val="32"/>
              </w:rPr>
            </w:pPr>
            <w:r w:rsidRPr="00545C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พยอม ทิพย์มณี</w:t>
            </w:r>
          </w:p>
          <w:p w14:paraId="5B3D2253" w14:textId="20044321" w:rsidR="00F31C85" w:rsidRPr="00D07200" w:rsidRDefault="00F31C85" w:rsidP="00FD3EF8">
            <w:pPr>
              <w:ind w:left="360" w:hanging="326"/>
              <w:rPr>
                <w:rFonts w:ascii="TH SarabunPSK" w:hAnsi="TH SarabunPSK" w:cs="TH SarabunPSK"/>
                <w:sz w:val="32"/>
                <w:szCs w:val="32"/>
              </w:rPr>
            </w:pPr>
            <w:r w:rsidRPr="00545C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ท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545C02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สุนทร โอนอิง</w:t>
            </w:r>
          </w:p>
        </w:tc>
      </w:tr>
      <w:tr w:rsidR="00F31C85" w14:paraId="27D8CAAC" w14:textId="77777777" w:rsidTr="00A65BB0">
        <w:tc>
          <w:tcPr>
            <w:tcW w:w="702" w:type="dxa"/>
          </w:tcPr>
          <w:p w14:paraId="16D2D080" w14:textId="53A292A5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15</w:t>
            </w:r>
          </w:p>
        </w:tc>
        <w:tc>
          <w:tcPr>
            <w:tcW w:w="3437" w:type="dxa"/>
          </w:tcPr>
          <w:p w14:paraId="30957DF7" w14:textId="421549C1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180 ชุดลาดตระเวนล่าสังหาร</w:t>
            </w:r>
          </w:p>
        </w:tc>
        <w:tc>
          <w:tcPr>
            <w:tcW w:w="6351" w:type="dxa"/>
          </w:tcPr>
          <w:p w14:paraId="720E40CC" w14:textId="45BB4003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พ.ต.ท.ณรงค์ ราชโหดี</w:t>
            </w:r>
          </w:p>
        </w:tc>
      </w:tr>
      <w:tr w:rsidR="00F31C85" w14:paraId="1275F7F8" w14:textId="77777777" w:rsidTr="00A65BB0">
        <w:tc>
          <w:tcPr>
            <w:tcW w:w="702" w:type="dxa"/>
          </w:tcPr>
          <w:p w14:paraId="362CB294" w14:textId="1EE0A6D9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16</w:t>
            </w:r>
          </w:p>
        </w:tc>
        <w:tc>
          <w:tcPr>
            <w:tcW w:w="3437" w:type="dxa"/>
          </w:tcPr>
          <w:p w14:paraId="6BCB97FA" w14:textId="24B8A44C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180 เสียงปืนแตกบ้านแก่งนาง</w:t>
            </w:r>
          </w:p>
        </w:tc>
        <w:tc>
          <w:tcPr>
            <w:tcW w:w="6351" w:type="dxa"/>
          </w:tcPr>
          <w:p w14:paraId="7C924535" w14:textId="5A83C03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พ.ต.ท.วินัย กาญจนกุล</w:t>
            </w:r>
          </w:p>
        </w:tc>
      </w:tr>
      <w:tr w:rsidR="00F31C85" w14:paraId="2E62AB13" w14:textId="77777777" w:rsidTr="00A65BB0">
        <w:tc>
          <w:tcPr>
            <w:tcW w:w="702" w:type="dxa"/>
          </w:tcPr>
          <w:p w14:paraId="121FEBC4" w14:textId="46B9F786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17</w:t>
            </w:r>
          </w:p>
        </w:tc>
        <w:tc>
          <w:tcPr>
            <w:tcW w:w="3437" w:type="dxa"/>
          </w:tcPr>
          <w:p w14:paraId="6DA467C9" w14:textId="297FC451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180 ยุทธศาสตร์ป้องกันประเทศส่วนหน้า</w:t>
            </w:r>
          </w:p>
        </w:tc>
        <w:tc>
          <w:tcPr>
            <w:tcW w:w="6351" w:type="dxa"/>
          </w:tcPr>
          <w:p w14:paraId="572E82F4" w14:textId="0B71D833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พ.ต.อ.ศักดิ์สิงห์ สายบัว</w:t>
            </w:r>
          </w:p>
        </w:tc>
      </w:tr>
      <w:tr w:rsidR="00F31C85" w14:paraId="56AD11BA" w14:textId="77777777" w:rsidTr="00A65BB0">
        <w:tc>
          <w:tcPr>
            <w:tcW w:w="702" w:type="dxa"/>
          </w:tcPr>
          <w:p w14:paraId="4B341C96" w14:textId="6759A28C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18</w:t>
            </w:r>
          </w:p>
        </w:tc>
        <w:tc>
          <w:tcPr>
            <w:tcW w:w="3437" w:type="dxa"/>
          </w:tcPr>
          <w:p w14:paraId="29398EA5" w14:textId="259B1C36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40 (ญ)</w:t>
            </w:r>
          </w:p>
        </w:tc>
        <w:tc>
          <w:tcPr>
            <w:tcW w:w="6351" w:type="dxa"/>
          </w:tcPr>
          <w:p w14:paraId="7CFA48F3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ร.ต.อ.หญิง ณาณินท์ เลิศวิเศษแก้ว (กีฬาเปตอง)</w:t>
            </w:r>
          </w:p>
          <w:p w14:paraId="673D1ED5" w14:textId="3DD437BF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ร.ต.อ.หญิง จิราภรณ์ เพทไสย (การโดดร่ม)</w:t>
            </w:r>
          </w:p>
          <w:p w14:paraId="06C79AAF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ร.ต.อ.หญิง จิระภา กฤติยาวรรณ์ </w:t>
            </w:r>
          </w:p>
          <w:p w14:paraId="3824FC78" w14:textId="3285EF16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(นักกีฬา สตช. 2535-2562)</w:t>
            </w:r>
          </w:p>
          <w:p w14:paraId="149D0139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ร.ต.อ.หญิง จุฑารัตน์ แผนชากรณ์</w:t>
            </w:r>
          </w:p>
          <w:p w14:paraId="202215DA" w14:textId="12570BD1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(นักกีฬา 2535-2558)</w:t>
            </w:r>
          </w:p>
        </w:tc>
      </w:tr>
      <w:tr w:rsidR="00F31C85" w14:paraId="64C904FB" w14:textId="77777777" w:rsidTr="00A65BB0">
        <w:tc>
          <w:tcPr>
            <w:tcW w:w="702" w:type="dxa"/>
          </w:tcPr>
          <w:p w14:paraId="2759FE0D" w14:textId="642DAA46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19</w:t>
            </w:r>
          </w:p>
        </w:tc>
        <w:tc>
          <w:tcPr>
            <w:tcW w:w="3437" w:type="dxa"/>
          </w:tcPr>
          <w:p w14:paraId="4273F3B1" w14:textId="13F7EF44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64 (ญ) ผลงานโดดเด่น</w:t>
            </w:r>
          </w:p>
        </w:tc>
        <w:tc>
          <w:tcPr>
            <w:tcW w:w="6351" w:type="dxa"/>
          </w:tcPr>
          <w:p w14:paraId="29A2C1A2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ร.ต.อ.หญิง ปัญญภรณ์ เสือเขียว</w:t>
            </w:r>
          </w:p>
          <w:p w14:paraId="63EB2F57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ร.ต.อ.หญิง วันนิสา นวลจันทร์</w:t>
            </w:r>
          </w:p>
          <w:p w14:paraId="7558A543" w14:textId="7F462929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ร.ต.อ.หญิง จรัมพร บุญทากลาง (ตำนานนักโดดร่ม)</w:t>
            </w:r>
          </w:p>
        </w:tc>
      </w:tr>
      <w:tr w:rsidR="00F31C85" w14:paraId="19589147" w14:textId="77777777" w:rsidTr="00A65BB0">
        <w:tc>
          <w:tcPr>
            <w:tcW w:w="702" w:type="dxa"/>
          </w:tcPr>
          <w:p w14:paraId="4AF4E8E0" w14:textId="3A28BADE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20</w:t>
            </w:r>
          </w:p>
        </w:tc>
        <w:tc>
          <w:tcPr>
            <w:tcW w:w="3437" w:type="dxa"/>
          </w:tcPr>
          <w:p w14:paraId="3096AE45" w14:textId="41A5FD0F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33 ลับพิเศษประเทศลาว</w:t>
            </w:r>
          </w:p>
        </w:tc>
        <w:tc>
          <w:tcPr>
            <w:tcW w:w="6351" w:type="dxa"/>
          </w:tcPr>
          <w:p w14:paraId="17EA0956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พ.อ.บุนสม มะนึงวงค์</w:t>
            </w:r>
          </w:p>
          <w:p w14:paraId="0551DCB4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พ.อ.บุญน้อยฯ</w:t>
            </w:r>
          </w:p>
          <w:p w14:paraId="1A9B07CD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พ.อ.ผันฯ</w:t>
            </w:r>
          </w:p>
          <w:p w14:paraId="1FA85F31" w14:textId="7D99EFFD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พ.อ.สองฯ</w:t>
            </w:r>
          </w:p>
        </w:tc>
      </w:tr>
      <w:tr w:rsidR="00F31C85" w14:paraId="1781BF7F" w14:textId="77777777" w:rsidTr="00A65BB0">
        <w:tc>
          <w:tcPr>
            <w:tcW w:w="702" w:type="dxa"/>
          </w:tcPr>
          <w:p w14:paraId="4F21FB8C" w14:textId="509451F9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21</w:t>
            </w:r>
          </w:p>
        </w:tc>
        <w:tc>
          <w:tcPr>
            <w:tcW w:w="3437" w:type="dxa"/>
          </w:tcPr>
          <w:p w14:paraId="65BC0246" w14:textId="0A87E4A3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100</w:t>
            </w:r>
          </w:p>
        </w:tc>
        <w:tc>
          <w:tcPr>
            <w:tcW w:w="6351" w:type="dxa"/>
          </w:tcPr>
          <w:p w14:paraId="2E128F74" w14:textId="77777777" w:rsidR="00F31C85" w:rsidRPr="006C640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C640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พลฯ เฉลิม ขำเลิศ</w:t>
            </w:r>
          </w:p>
          <w:p w14:paraId="7C69F33B" w14:textId="30EC381B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ปฏิบัติภารกิจอยู่ในชุดคุ้มครองการสร้างทางสาย อ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อุ้มผาง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แม่สอด จ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ตาก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14:paraId="7FA48F74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พลฯ อุทัย ภานุวันตร์</w:t>
            </w:r>
          </w:p>
          <w:p w14:paraId="39FECCF2" w14:textId="6C998623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ัติภารกิจประจำ มว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กองร้อยสนอ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สอ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ตชด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14:paraId="59961F90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พลฯ อรุณ เอกพงศ์</w:t>
            </w:r>
          </w:p>
          <w:p w14:paraId="799737B2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ัติภารกิจประจำ มว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กองร้อยสนอ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สอ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ตชด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14:paraId="24D91C04" w14:textId="77777777" w:rsidR="00F31C85" w:rsidRPr="006C640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พลฯ จรูญ ช่วยบำรุง</w:t>
            </w:r>
          </w:p>
          <w:p w14:paraId="0A20867D" w14:textId="121CE559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ัติภารกิจประจำ มว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กองร้อยสนอ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สอ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ตชด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14:paraId="381488D1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พลฯ สุคนธ์ รักษาวงศ์</w:t>
            </w:r>
          </w:p>
          <w:p w14:paraId="06D178B8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ัติภารกิจประจำ มว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.2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กองร้อยสนอ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1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สอ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ตชด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14:paraId="7A0EC6A9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พลฯ อุทัศน์ มีไชยธร</w:t>
            </w:r>
          </w:p>
          <w:p w14:paraId="7D026398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ปฏิบัตภารกิจที่ จ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ตาก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14:paraId="11531520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ศิลป์ชัย แก้วดวง</w:t>
            </w:r>
          </w:p>
          <w:p w14:paraId="3E8D187C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พลฯ ประยงค์ ภูบัวคำ</w:t>
            </w:r>
          </w:p>
          <w:p w14:paraId="507AB7D0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C65F84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สีพันธ์ พันธ์ปอบิด</w:t>
            </w:r>
          </w:p>
          <w:p w14:paraId="78B01E27" w14:textId="1A6597A0" w:rsidR="00F31C85" w:rsidRPr="006C6405" w:rsidRDefault="00F31C85" w:rsidP="00FD3E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วิ</w:t>
            </w:r>
            <w:r w:rsidRPr="00C65F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รัช ศิริหล้า</w:t>
            </w:r>
          </w:p>
        </w:tc>
      </w:tr>
      <w:tr w:rsidR="00F31C85" w14:paraId="17350E8F" w14:textId="77777777" w:rsidTr="00A65BB0">
        <w:tc>
          <w:tcPr>
            <w:tcW w:w="702" w:type="dxa"/>
          </w:tcPr>
          <w:p w14:paraId="523E3245" w14:textId="65199F29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22</w:t>
            </w:r>
          </w:p>
        </w:tc>
        <w:tc>
          <w:tcPr>
            <w:tcW w:w="3437" w:type="dxa"/>
          </w:tcPr>
          <w:p w14:paraId="371B7129" w14:textId="22C07610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100/21</w:t>
            </w:r>
          </w:p>
        </w:tc>
        <w:tc>
          <w:tcPr>
            <w:tcW w:w="6351" w:type="dxa"/>
          </w:tcPr>
          <w:p w14:paraId="32D1018B" w14:textId="2E706A74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พ.ต.อ.วีระ เล็กประทุม</w:t>
            </w:r>
          </w:p>
        </w:tc>
      </w:tr>
      <w:tr w:rsidR="00F31C85" w14:paraId="2C6BB128" w14:textId="77777777" w:rsidTr="00A65BB0">
        <w:tc>
          <w:tcPr>
            <w:tcW w:w="702" w:type="dxa"/>
          </w:tcPr>
          <w:p w14:paraId="2CF656C7" w14:textId="57E01293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23</w:t>
            </w:r>
          </w:p>
        </w:tc>
        <w:tc>
          <w:tcPr>
            <w:tcW w:w="3437" w:type="dxa"/>
          </w:tcPr>
          <w:p w14:paraId="016BD89A" w14:textId="51B9CF6F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104</w:t>
            </w:r>
          </w:p>
        </w:tc>
        <w:tc>
          <w:tcPr>
            <w:tcW w:w="6351" w:type="dxa"/>
          </w:tcPr>
          <w:p w14:paraId="466DDD09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ร.ต.อ.ไพบูลย์ แสงวงศ์</w:t>
            </w:r>
          </w:p>
          <w:p w14:paraId="445B1E4C" w14:textId="5E8F86F7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(ปฏิบัติหน้าที่ปราบปรามผู้ก่อการร้ายคอมมิวนิสต์ พื้นที่ อ.นาแก นครพนม ปี พ.ศ.2521)</w:t>
            </w:r>
          </w:p>
          <w:p w14:paraId="58817576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พ.ต.ท.จุมพลภัทร์ มณีวรรณ</w:t>
            </w:r>
          </w:p>
          <w:p w14:paraId="26FAD3FA" w14:textId="4EC10DC6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(ปฏิบัติหน้าที่ปราบปรามผู้ก่อการร้ายคอมมิวนิสต์ พื้นที่ อ.นาแก นครพนม ปี พ.ศ.2521)</w:t>
            </w:r>
          </w:p>
          <w:p w14:paraId="59E83140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ร.ต.ท.สมภพ เภาคำ</w:t>
            </w:r>
          </w:p>
          <w:p w14:paraId="5F3A4596" w14:textId="37A365BE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(ปฏิบัติหน้าที่ปราบปรามผู้ก่อการร้ายคอมมิวนิสต์ พื้นที่ บ้านลำทับ อ.คลองท่อม กระบี่ ปี พ.ศ.2523)</w:t>
            </w:r>
          </w:p>
          <w:p w14:paraId="5D781BFC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ร.ต.ท.กมล จันทร์พันธ์</w:t>
            </w:r>
          </w:p>
          <w:p w14:paraId="53C5FD4A" w14:textId="626E89B1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(ปฏิบัติหน้าที่ปราบปรามผู้ก่อการร้ายคอมมิวนิสต์ พื้นที่ บ้านลำทับ อ.คลองท่อม กระบี่ ปี พ.ศ.2523)</w:t>
            </w:r>
          </w:p>
          <w:p w14:paraId="45221030" w14:textId="63D68902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พ.ต.ท.สุรสิทธิ์ หาญโยธิน</w:t>
            </w:r>
          </w:p>
          <w:p w14:paraId="45A532B4" w14:textId="0DD7E92F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(ปฏิบัติหน้าที่ปราบปรามผู้ก่อการร้ายคอมมิวนิสต์ พื้นที่ บ้านลำทับ อ.คลองท่อม กระบี่ ปี พ.ศ.2523)</w:t>
            </w:r>
          </w:p>
          <w:p w14:paraId="46D3CD0A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ร.ต.ต.เสน่ห์ อัทพันธ์</w:t>
            </w:r>
          </w:p>
          <w:p w14:paraId="2F196520" w14:textId="60BEFB5B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(ปฏิบัติหน้าที่ป้องกันปราบปรามกองกำลังต่างชาติรุกล้ำอธิปไตยตามแนวชายแดนพื้นที่ ช่องโอบก อ.บ้านกรวด บุรีรัมย์ ปี พ.ศ.2528)</w:t>
            </w:r>
          </w:p>
          <w:p w14:paraId="6F4F3EA0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ร.ต.ต.แมน ขวัญเมือง</w:t>
            </w:r>
          </w:p>
          <w:p w14:paraId="19BDB4AB" w14:textId="4F4194FD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(ปฏิบัติหน้าที่ป้องกันปราบปรามกองกำลังต่างชาติรุกล้ำอธิปไตยตามแนวชายแดนพื้นที่ ช่องโอบก อ.บ้านกรวด บุรีรัมย์ ปี พ.ศ.2530)</w:t>
            </w:r>
          </w:p>
          <w:p w14:paraId="312D38E8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ร.ต.ท.สมคิด วงค์ประสิทธิ์</w:t>
            </w:r>
          </w:p>
          <w:p w14:paraId="547E0A9E" w14:textId="41717028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(ปฏิบัติหน้าที่ป้องกันปราบปรามกองกำลังต่างชาติรุกล้ำอธิปไตยตามแนว</w:t>
            </w:r>
          </w:p>
          <w:p w14:paraId="21FD83DB" w14:textId="026A41F8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ชายแดนพื้นที่ ช่องโอบก อ.บ้านกรวด บุรีรัมย์ ปี พ.ศ.2530)</w:t>
            </w:r>
          </w:p>
          <w:p w14:paraId="53CD5361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พ.ต.ท.สมพล กาญจนา</w:t>
            </w:r>
          </w:p>
          <w:p w14:paraId="37E876B1" w14:textId="7931A158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(ปฏิบัติหน้าที่ป้องกันปราบปรามกองกำลังต่างชาติรุกล้ำอธิปไตยตาม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แนว ชายแดน พื้นที่ อ.เมือง ตราด ปี พ.ศ.2534)</w:t>
            </w:r>
          </w:p>
          <w:p w14:paraId="4F3270D6" w14:textId="77777777" w:rsidR="00FD3EF8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ร.ต.ท.โชคดี ชัยยะเจริญ</w:t>
            </w:r>
          </w:p>
          <w:p w14:paraId="21614A4A" w14:textId="13A611D1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(ปฏิบัติหน้าที่ลาดตระเวนหาข่าวพิสูจน์ทราบกองกำลังไม่ทราบฝ่าย ตามแนวชายแดน บ้านบางกลอย อ.แก่งกระจาน เพชรบุรี ปี พ.ศ.2535)</w:t>
            </w:r>
          </w:p>
        </w:tc>
      </w:tr>
      <w:tr w:rsidR="00F31C85" w14:paraId="3722936D" w14:textId="77777777" w:rsidTr="00A65BB0">
        <w:tc>
          <w:tcPr>
            <w:tcW w:w="702" w:type="dxa"/>
          </w:tcPr>
          <w:p w14:paraId="728E687B" w14:textId="5203789A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24</w:t>
            </w:r>
          </w:p>
        </w:tc>
        <w:tc>
          <w:tcPr>
            <w:tcW w:w="3437" w:type="dxa"/>
          </w:tcPr>
          <w:p w14:paraId="5C4B2846" w14:textId="6057B694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214 ศช.ห้วยสัตว์ใหญ่</w:t>
            </w:r>
          </w:p>
        </w:tc>
        <w:tc>
          <w:tcPr>
            <w:tcW w:w="6351" w:type="dxa"/>
          </w:tcPr>
          <w:p w14:paraId="4644FD40" w14:textId="77777777" w:rsidR="00F31C85" w:rsidRPr="006E6C77" w:rsidRDefault="00F31C85" w:rsidP="00FD3EF8">
            <w:pPr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ส.ต.ท.ธวัช ยศสุนทรภูษิต</w:t>
            </w:r>
          </w:p>
          <w:p w14:paraId="5FB45298" w14:textId="1323EBEC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ส.ต.ท.วิรัตน์ เพชรกล้า</w:t>
            </w:r>
          </w:p>
          <w:p w14:paraId="23D182F6" w14:textId="7F5ED24D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ส.ต.ท.สุภา แกมกุม</w:t>
            </w:r>
          </w:p>
          <w:p w14:paraId="3799E6DE" w14:textId="73B6DB5E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ส.ต.ท.วันชัย แสงมงคล</w:t>
            </w:r>
          </w:p>
          <w:p w14:paraId="263AA1C6" w14:textId="490A87AE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ส.ต.ท.นิคม ไชยยะ</w:t>
            </w:r>
          </w:p>
          <w:p w14:paraId="325CFB94" w14:textId="3403F2A8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ส.ต.ท.ปรีชาติ พงษ์ศรีเกิด</w:t>
            </w:r>
          </w:p>
          <w:p w14:paraId="342C1DA8" w14:textId="1680E5B5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ส.ต.ท.นิคม สีรุ้ง</w:t>
            </w:r>
          </w:p>
          <w:p w14:paraId="1B7A750C" w14:textId="69F91FF3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ส.ต.ท.ธนา ธิมา (เสียชีวิตในที่เกิดเหตุ)</w:t>
            </w:r>
          </w:p>
          <w:p w14:paraId="43E91DFB" w14:textId="154BAD42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ส.ต.ท.วิชาญ สมนึก (เสียชีวิต)</w:t>
            </w:r>
          </w:p>
          <w:p w14:paraId="6130111B" w14:textId="134279BF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ส.ต.ท.สุเทพ พันธ์เจริญ (เสียชีวิตในที่เกิดเหตุ)</w:t>
            </w:r>
          </w:p>
          <w:p w14:paraId="0C0D1A5E" w14:textId="784553C6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ส.ต.ท.ศรชัย พรหมเมือง (เสียชีวิตในที่เกิดเหตุ)</w:t>
            </w:r>
          </w:p>
          <w:p w14:paraId="6DB94EA7" w14:textId="16ABC666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ส.ต.ท.สมควร นาชัยโชติ (เสียชีวิตภายหลัง)</w:t>
            </w:r>
          </w:p>
          <w:p w14:paraId="790B59F2" w14:textId="56E6E715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ส.ต.ท.อุดม ดีทองอ่อน (เสียชีวิตภายหลัง)</w:t>
            </w:r>
          </w:p>
          <w:p w14:paraId="43868DBA" w14:textId="733BFB06" w:rsidR="00F31C85" w:rsidRPr="006E6C77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ส.ต.ท.ฉลอง มาสม (เสียชีวิตภายหลัง)</w:t>
            </w:r>
          </w:p>
          <w:p w14:paraId="4A54ED5B" w14:textId="1F52ACA1" w:rsidR="00F31C85" w:rsidRDefault="00F31C85" w:rsidP="00FD3EF8">
            <w:pPr>
              <w:tabs>
                <w:tab w:val="left" w:pos="176"/>
              </w:tabs>
              <w:ind w:left="720" w:hanging="686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E6C7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พลฯ วันเผด็จ บุญน่วม (เสียชีวิตภายหลัง)</w:t>
            </w:r>
          </w:p>
        </w:tc>
      </w:tr>
      <w:tr w:rsidR="00F31C85" w14:paraId="280608AF" w14:textId="77777777" w:rsidTr="00A65BB0">
        <w:tc>
          <w:tcPr>
            <w:tcW w:w="702" w:type="dxa"/>
          </w:tcPr>
          <w:p w14:paraId="72E4764B" w14:textId="7DDE0CC5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25</w:t>
            </w:r>
          </w:p>
        </w:tc>
        <w:tc>
          <w:tcPr>
            <w:tcW w:w="3437" w:type="dxa"/>
          </w:tcPr>
          <w:p w14:paraId="419B0306" w14:textId="41B5591B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230</w:t>
            </w:r>
          </w:p>
        </w:tc>
        <w:tc>
          <w:tcPr>
            <w:tcW w:w="6351" w:type="dxa"/>
          </w:tcPr>
          <w:p w14:paraId="2D041DDA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ร.ต.ต.ชูชัย บุญเย็น</w:t>
            </w:r>
          </w:p>
          <w:p w14:paraId="08C40AD5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ร.ต.ต.ทองอินทร์ ปันกั๋น</w:t>
            </w:r>
          </w:p>
          <w:p w14:paraId="4659372F" w14:textId="49FC985B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</w:t>
            </w: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ปรามปราบผู้ก่อการร้ายคอมมิวนิสต์ ป.1 - 4 อ.แม่สอด จ.ตาก ปี พ.ศ.2514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)</w:t>
            </w:r>
          </w:p>
          <w:p w14:paraId="540D51AB" w14:textId="77777777" w:rsidR="00F31C85" w:rsidRDefault="00F31C85" w:rsidP="00FD3E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ร.ต.ต.ภิญโญ จันทร์ปุ่ม</w:t>
            </w:r>
          </w:p>
          <w:p w14:paraId="25375512" w14:textId="1E02F7E5" w:rsidR="00F31C85" w:rsidRDefault="00F31C85" w:rsidP="00FD3E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ร.ต.ต.โสภา เปล่งปลั่ง</w:t>
            </w:r>
          </w:p>
          <w:p w14:paraId="34F7DEF9" w14:textId="5DD00C94" w:rsidR="00F31C85" w:rsidRDefault="00F31C85" w:rsidP="00FD3E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</w:t>
            </w: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ปราบปรามผู้ก่อการร้ายคอมมิวนิสต์ศูนย์รวมข่าวชายแดนป่าละอู ต.ห้วยสัตว์ใหญ่ อ.หัวหิน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จ.ประจวบคีรีขันธ์ ปี พ.ศ.2515)</w:t>
            </w:r>
          </w:p>
          <w:p w14:paraId="1817828F" w14:textId="77777777" w:rsidR="00F31C85" w:rsidRDefault="00F31C85" w:rsidP="00FD3EF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ร.ต.ต.กำจัด โสดาสี</w:t>
            </w:r>
          </w:p>
          <w:p w14:paraId="274556C2" w14:textId="61B7E4FA" w:rsidR="00F31C85" w:rsidRPr="00D07200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</w:t>
            </w: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ปราบปราม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ผู้ก่อการร้ายคอมมิวนิสต์ยุทธการ </w:t>
            </w: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อ.นาแก จ.นครพนม ปี พ.ศ.2522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)</w:t>
            </w:r>
          </w:p>
          <w:p w14:paraId="59F7B628" w14:textId="4A53FC38" w:rsidR="00F31C85" w:rsidRPr="00D07200" w:rsidRDefault="00F31C85" w:rsidP="00FD3EF8">
            <w:pPr>
              <w:ind w:left="1080" w:hanging="1026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ร.ต.ต.ชวลิต เฉียบแหลม</w:t>
            </w:r>
          </w:p>
          <w:p w14:paraId="0F13F600" w14:textId="12FFC77D" w:rsidR="00F31C85" w:rsidRPr="00D07200" w:rsidRDefault="00F31C85" w:rsidP="00FD3EF8">
            <w:pPr>
              <w:ind w:left="1188" w:hanging="1134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ร.ต.ต.สมชาย พุฒตาล</w:t>
            </w:r>
          </w:p>
          <w:p w14:paraId="15B40F86" w14:textId="77777777" w:rsidR="00F31C85" w:rsidRDefault="00F31C85" w:rsidP="00FD3EF8">
            <w:pPr>
              <w:ind w:left="1188" w:hanging="1134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ร.ต.ต.สุรินทร์ เล็กสุทธิ์</w:t>
            </w:r>
          </w:p>
          <w:p w14:paraId="5998D53C" w14:textId="66D82734" w:rsidR="00F31C85" w:rsidRDefault="00F31C85" w:rsidP="00FD3EF8">
            <w:pPr>
              <w:ind w:left="1188" w:hanging="1134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</w:t>
            </w: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ปราบปรามผู้ก่อการร้ายค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อมมิวนิสต์ บ้านลำทับ ต.คลองท่อม</w:t>
            </w:r>
          </w:p>
          <w:p w14:paraId="72CFC6AE" w14:textId="2A23C6C3" w:rsidR="00F31C85" w:rsidRPr="00485147" w:rsidRDefault="00F31C85" w:rsidP="00FD3EF8">
            <w:pPr>
              <w:ind w:left="1188" w:hanging="1134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07200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จ.กระบี่ ปี พ.ศ.2523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)</w:t>
            </w:r>
          </w:p>
        </w:tc>
      </w:tr>
      <w:tr w:rsidR="00FD3EF8" w14:paraId="4213748A" w14:textId="77777777" w:rsidTr="00A65BB0">
        <w:tc>
          <w:tcPr>
            <w:tcW w:w="702" w:type="dxa"/>
          </w:tcPr>
          <w:p w14:paraId="585D962A" w14:textId="584A2538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26</w:t>
            </w:r>
          </w:p>
        </w:tc>
        <w:tc>
          <w:tcPr>
            <w:tcW w:w="3437" w:type="dxa"/>
          </w:tcPr>
          <w:p w14:paraId="1956AE0A" w14:textId="6CC93ADA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ผลงานรุ่น 235 กู้ ฮ. เขื่อนบางลาง ปฏิบัติการกู้ ฮ. ตำรวจหมายเลข 2214 ตกที่เขื่อนบางลาง ต.แม่หวาด อ.ธานโต จ.ยะลา วันที่ 16 พ.ย. พ.ศ.2550</w:t>
            </w:r>
          </w:p>
        </w:tc>
        <w:tc>
          <w:tcPr>
            <w:tcW w:w="6351" w:type="dxa"/>
          </w:tcPr>
          <w:p w14:paraId="65062B0E" w14:textId="22F8A588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ร.ต.ต.สุพรรณ อินทร์แสง (หน.ชุด)</w:t>
            </w:r>
          </w:p>
          <w:p w14:paraId="21CCA176" w14:textId="77777777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ด.ต.วิเชียร ดงนุ่ม (จนท.)</w:t>
            </w:r>
          </w:p>
          <w:p w14:paraId="37F3152B" w14:textId="77777777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ด.ต.วีระพงษ์ ประไพวรรณ (จนท.)</w:t>
            </w:r>
          </w:p>
          <w:p w14:paraId="5CB66703" w14:textId="77777777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จ.ส.ต.เมฆ พรมลาย (จนท.)</w:t>
            </w:r>
          </w:p>
          <w:p w14:paraId="3A85A97B" w14:textId="77777777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จ.ส.ต.กริชเพชร มุ่งงาม (จนท.)</w:t>
            </w:r>
          </w:p>
          <w:p w14:paraId="52495AD3" w14:textId="5AA35503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ส.ต.ท.อภิวัฒน์ นพถาวร (จนท.)</w:t>
            </w:r>
          </w:p>
          <w:p w14:paraId="693B3B7C" w14:textId="77777777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ส.ต.ต.กำจรเดช ทานา (จนท.)</w:t>
            </w:r>
          </w:p>
          <w:p w14:paraId="2D5F74E0" w14:textId="0442427D" w:rsidR="00FD3EF8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ส.ต.ต.นิคสัน ไชยสิน (จนท.)</w:t>
            </w:r>
          </w:p>
        </w:tc>
      </w:tr>
      <w:tr w:rsidR="00F31C85" w14:paraId="7CA69498" w14:textId="77777777" w:rsidTr="00A65BB0">
        <w:tc>
          <w:tcPr>
            <w:tcW w:w="702" w:type="dxa"/>
          </w:tcPr>
          <w:p w14:paraId="6FA278DC" w14:textId="632E3342" w:rsidR="00F31C85" w:rsidRDefault="00FD3EF8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27</w:t>
            </w:r>
          </w:p>
        </w:tc>
        <w:tc>
          <w:tcPr>
            <w:tcW w:w="3437" w:type="dxa"/>
          </w:tcPr>
          <w:p w14:paraId="06C9FFE8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กองร้อยกู้ชีพ ฉบับที่ 1 </w:t>
            </w:r>
          </w:p>
          <w:p w14:paraId="3E592E88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(ถ้ำหลวง-ขุนน้ำนางนอน)</w:t>
            </w:r>
          </w:p>
          <w:p w14:paraId="02E2C42F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กองร้อยกู้ชีพฉบับที่ 2</w:t>
            </w:r>
          </w:p>
          <w:p w14:paraId="47038A0E" w14:textId="479B7B6B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(เขาตาม่องล่าย)</w:t>
            </w:r>
          </w:p>
        </w:tc>
        <w:tc>
          <w:tcPr>
            <w:tcW w:w="6351" w:type="dxa"/>
          </w:tcPr>
          <w:p w14:paraId="6DD417EB" w14:textId="77777777" w:rsidR="00F31C85" w:rsidRDefault="00F31C85" w:rsidP="00FD3EF8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</w:tbl>
    <w:p w14:paraId="457B8495" w14:textId="57393B08" w:rsidR="00D936F8" w:rsidRDefault="00D936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1F56E647" w14:textId="1E6BD822" w:rsidR="00A44D83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ผลงานทั้งหมด 26</w:t>
      </w:r>
      <w:r w:rsidR="00002F7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รุ่น</w:t>
      </w:r>
      <w:r w:rsidR="007D5F9B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**ไม่รวมกองร้อยกู้ชีพ**</w:t>
      </w:r>
    </w:p>
    <w:p w14:paraId="4F510897" w14:textId="41428726" w:rsidR="00002F74" w:rsidRDefault="00FD3EF8" w:rsidP="00707A8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จำนวนผู้ที่มีผลงานทั้งหมด 76</w:t>
      </w:r>
      <w:r w:rsidR="00002F74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 คน</w:t>
      </w:r>
    </w:p>
    <w:p w14:paraId="0B5B18EA" w14:textId="77777777" w:rsidR="00707A8E" w:rsidRPr="00707A8E" w:rsidRDefault="00707A8E" w:rsidP="00707A8E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p w14:paraId="4A571F5D" w14:textId="77777777" w:rsidR="00707A8E" w:rsidRPr="001F77F2" w:rsidRDefault="00707A8E" w:rsidP="00857BF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707A8E" w:rsidRPr="001F77F2" w:rsidSect="00A65BB0">
      <w:pgSz w:w="11900" w:h="16840"/>
      <w:pgMar w:top="426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54C31"/>
    <w:multiLevelType w:val="hybridMultilevel"/>
    <w:tmpl w:val="8BEE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6F7A"/>
    <w:multiLevelType w:val="hybridMultilevel"/>
    <w:tmpl w:val="C79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6959"/>
    <w:multiLevelType w:val="hybridMultilevel"/>
    <w:tmpl w:val="1B4A3E7C"/>
    <w:lvl w:ilvl="0" w:tplc="13D2A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84653"/>
    <w:multiLevelType w:val="hybridMultilevel"/>
    <w:tmpl w:val="C5F8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BF1"/>
    <w:rsid w:val="00002F74"/>
    <w:rsid w:val="0007565A"/>
    <w:rsid w:val="00091873"/>
    <w:rsid w:val="000B3C95"/>
    <w:rsid w:val="00101AE1"/>
    <w:rsid w:val="001C2C14"/>
    <w:rsid w:val="001C6CE5"/>
    <w:rsid w:val="001F62C9"/>
    <w:rsid w:val="001F77F2"/>
    <w:rsid w:val="00257FE0"/>
    <w:rsid w:val="00271606"/>
    <w:rsid w:val="00293056"/>
    <w:rsid w:val="00294E92"/>
    <w:rsid w:val="002970B9"/>
    <w:rsid w:val="003722EF"/>
    <w:rsid w:val="003C0641"/>
    <w:rsid w:val="003C1B8A"/>
    <w:rsid w:val="003D05F0"/>
    <w:rsid w:val="003F0897"/>
    <w:rsid w:val="00403D50"/>
    <w:rsid w:val="00421CCF"/>
    <w:rsid w:val="00476F42"/>
    <w:rsid w:val="00485147"/>
    <w:rsid w:val="00491DB2"/>
    <w:rsid w:val="004B035F"/>
    <w:rsid w:val="004E0BA1"/>
    <w:rsid w:val="005017CF"/>
    <w:rsid w:val="00520CD2"/>
    <w:rsid w:val="00576F69"/>
    <w:rsid w:val="005B23E2"/>
    <w:rsid w:val="00634E8C"/>
    <w:rsid w:val="006C6405"/>
    <w:rsid w:val="006D63D9"/>
    <w:rsid w:val="006E03F6"/>
    <w:rsid w:val="00707A8E"/>
    <w:rsid w:val="00755636"/>
    <w:rsid w:val="007A5D6B"/>
    <w:rsid w:val="007D5F9B"/>
    <w:rsid w:val="007E332A"/>
    <w:rsid w:val="00857BF1"/>
    <w:rsid w:val="00906E38"/>
    <w:rsid w:val="009260BB"/>
    <w:rsid w:val="00926AEC"/>
    <w:rsid w:val="00926C35"/>
    <w:rsid w:val="009962EE"/>
    <w:rsid w:val="00A44D83"/>
    <w:rsid w:val="00A65BB0"/>
    <w:rsid w:val="00A81D4C"/>
    <w:rsid w:val="00A86D03"/>
    <w:rsid w:val="00A912D2"/>
    <w:rsid w:val="00AA7007"/>
    <w:rsid w:val="00AC60E6"/>
    <w:rsid w:val="00AD7824"/>
    <w:rsid w:val="00AE0A4E"/>
    <w:rsid w:val="00AE2445"/>
    <w:rsid w:val="00AF2AD0"/>
    <w:rsid w:val="00B877CF"/>
    <w:rsid w:val="00BA35E1"/>
    <w:rsid w:val="00BC1CDB"/>
    <w:rsid w:val="00C63091"/>
    <w:rsid w:val="00C65AF7"/>
    <w:rsid w:val="00C9533F"/>
    <w:rsid w:val="00CC4A9F"/>
    <w:rsid w:val="00D07200"/>
    <w:rsid w:val="00D34686"/>
    <w:rsid w:val="00D60E1A"/>
    <w:rsid w:val="00D936F8"/>
    <w:rsid w:val="00DA2FA6"/>
    <w:rsid w:val="00DA735B"/>
    <w:rsid w:val="00DB11C5"/>
    <w:rsid w:val="00DB1F7C"/>
    <w:rsid w:val="00DF3373"/>
    <w:rsid w:val="00E0751E"/>
    <w:rsid w:val="00E227E9"/>
    <w:rsid w:val="00E229C1"/>
    <w:rsid w:val="00E7670F"/>
    <w:rsid w:val="00EF2EEE"/>
    <w:rsid w:val="00F13EAB"/>
    <w:rsid w:val="00F30DDB"/>
    <w:rsid w:val="00F31C85"/>
    <w:rsid w:val="00F40310"/>
    <w:rsid w:val="00F41B76"/>
    <w:rsid w:val="00F51184"/>
    <w:rsid w:val="00F57C12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0645E"/>
  <w14:defaultImageDpi w14:val="300"/>
  <w15:docId w15:val="{3C7EE50E-2E36-41A0-A7F9-8102ADB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ZZ3LB8NZPL7WRE6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B52CCE7-1A61-4BC0-9C3E-DF8B1702DE6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33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techno</cp:lastModifiedBy>
  <cp:revision>14</cp:revision>
  <cp:lastPrinted>2020-12-28T09:21:00Z</cp:lastPrinted>
  <dcterms:created xsi:type="dcterms:W3CDTF">2020-09-14T07:06:00Z</dcterms:created>
  <dcterms:modified xsi:type="dcterms:W3CDTF">2021-05-20T08:21:00Z</dcterms:modified>
</cp:coreProperties>
</file>