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8B8D7" w14:textId="3A6D0D50" w:rsidR="00265C3C" w:rsidRDefault="00265C3C" w:rsidP="002C3DF1">
      <w:pPr>
        <w:jc w:val="center"/>
        <w:rPr>
          <w:rFonts w:ascii="TH SarabunPSK" w:hAnsi="TH SarabunPSK" w:cs="TH SarabunPSK"/>
          <w:b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รายชื่อตำรวจพลร่ม รุ่นไตรมิตร </w:t>
      </w:r>
      <w:r>
        <w:rPr>
          <w:rFonts w:ascii="TH SarabunPSK" w:hAnsi="TH SarabunPSK" w:cs="TH SarabunPSK"/>
          <w:b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มี่เสียชีวิตแล้ว</w:t>
      </w:r>
      <w:r>
        <w:rPr>
          <w:rFonts w:ascii="TH SarabunPSK" w:hAnsi="TH SarabunPSK" w:cs="TH SarabunPSK"/>
          <w:b/>
          <w:sz w:val="32"/>
          <w:szCs w:val="32"/>
        </w:rPr>
        <w:t>)</w:t>
      </w:r>
    </w:p>
    <w:p w14:paraId="04A47FF2" w14:textId="35CD1E23" w:rsidR="00265C3C" w:rsidRPr="00265C3C" w:rsidRDefault="00265C3C" w:rsidP="002C3DF1">
      <w:pPr>
        <w:jc w:val="center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กองร้อย </w:t>
      </w:r>
      <w:r>
        <w:rPr>
          <w:rFonts w:ascii="TH SarabunPSK" w:hAnsi="TH SarabunPSK" w:cs="TH SarabunPSK"/>
          <w:b/>
          <w:sz w:val="32"/>
          <w:szCs w:val="32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900"/>
        <w:gridCol w:w="1620"/>
        <w:gridCol w:w="2070"/>
        <w:gridCol w:w="2700"/>
        <w:gridCol w:w="1255"/>
      </w:tblGrid>
      <w:tr w:rsidR="002C3DF1" w:rsidRPr="00265C3C" w14:paraId="569ECA74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8744" w14:textId="438FE4E8" w:rsidR="002C3DF1" w:rsidRPr="00265C3C" w:rsidRDefault="00265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41AD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5AFE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B79C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C6BE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5697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C3DF1" w:rsidRPr="00265C3C" w14:paraId="487A38A7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97B0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02B8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2722" w14:textId="489BA09F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กนก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1878" w14:textId="2F522B7D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สงวนวงษ์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9A9E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964F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DF1" w:rsidRPr="00265C3C" w14:paraId="7499A536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4459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D078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3FAB" w14:textId="1A32A639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กิตติศักดิ์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662C" w14:textId="491F8D8F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โลหิตกาญจน์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AB23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08A7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DF1" w:rsidRPr="00265C3C" w14:paraId="20FCDA32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11D0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2285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0683" w14:textId="65F4934E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โกศล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79EC" w14:textId="45CE3EF9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แดงวิเชียร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44A0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8B8F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DF1" w:rsidRPr="00265C3C" w14:paraId="3FE0C50F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8390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E529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1210" w14:textId="16A673ED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คำผล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C42F" w14:textId="278D8B44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เสนาะ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06C8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F9FB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DF1" w:rsidRPr="00265C3C" w14:paraId="6FA88DC6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B71A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3471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9E47" w14:textId="0CED8074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จรัล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F1B7" w14:textId="371ECC9F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สุขอำไพจิตร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F74A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8463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DF1" w:rsidRPr="00265C3C" w14:paraId="3E5197EA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CD88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A3C4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4303" w14:textId="079F8043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ชัยมงคลบ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9565" w14:textId="1FB2C6BB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ประทุมเนตร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0C3A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B9F5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DF1" w:rsidRPr="00265C3C" w14:paraId="3F47FAF3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B06B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D7F4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98BD" w14:textId="6B68ACA8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ชูชาติ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501E" w14:textId="5891E492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กรองทอง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775A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731D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DF1" w:rsidRPr="00265C3C" w14:paraId="791571AA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06D5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E8F4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AEBC" w14:textId="659C651E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บำรุง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30D3" w14:textId="516BF256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ดวงเก้า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CFEB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25DC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DF1" w:rsidRPr="00265C3C" w14:paraId="32DF1B38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73A1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BE7A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4A19" w14:textId="5A6B46F5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บุญทิพย์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A3FC" w14:textId="157EB54E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ทิพยวรรณ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BA9D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D821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DF1" w:rsidRPr="00265C3C" w14:paraId="5EFF0D79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F3C8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2196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60D8" w14:textId="165778E3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ประโชติ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00C8" w14:textId="4AD37388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แก้งเพ็ง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C8FC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143C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DF1" w:rsidRPr="00265C3C" w14:paraId="3CE1C7F7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C653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6985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E775" w14:textId="55C5546C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ประพิศ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7307" w14:textId="38BB8C23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ไชยเสนีย์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D9BD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0DCA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DF1" w:rsidRPr="00265C3C" w14:paraId="2766ECC5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1071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A45A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00B7" w14:textId="24CDE166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มนัส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352A" w14:textId="16B3FBC9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บุญคุ้มครอง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4714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944C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DF1" w:rsidRPr="00265C3C" w14:paraId="166F5A11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0E25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6D58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A2E3" w14:textId="3C327B6B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แมน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90BE" w14:textId="28D4DDC8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อยู่เจริญ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9E4B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71D8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DF1" w:rsidRPr="00265C3C" w14:paraId="0DEA5997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F58C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DE9E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1650" w14:textId="496E23EF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ทวีศักดิ์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B669" w14:textId="3DCC8042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ธรรมเนียม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8839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E7BE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DF1" w:rsidRPr="00265C3C" w14:paraId="1E073874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A91B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53F1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0404" w14:textId="606D542E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ณัฐกฤช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E186" w14:textId="75F047A5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สุวรรณรัตน์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A3DF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AC2F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DF1" w:rsidRPr="00265C3C" w14:paraId="1AB24255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8885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1525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FED4" w14:textId="4CE86CF4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ภิญโญ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C6B2" w14:textId="33013863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ขาวไชยมหา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7B48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6ECB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DF1" w:rsidRPr="00265C3C" w14:paraId="3F7525CB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6F86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4DD0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C7C7" w14:textId="744070A1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ภูริวัจน์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055E" w14:textId="63AC65F4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พุกดำ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CC75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47CB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DF1" w:rsidRPr="00265C3C" w14:paraId="13DF6C72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AE92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D800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6459" w14:textId="379DF9A1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76D6" w14:textId="7FCE9A6D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แฝงสวัสดิ์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B4AC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2EE3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DF1" w:rsidRPr="00265C3C" w14:paraId="55D04C68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0ACE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864A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6553" w14:textId="4B9EBE38" w:rsidR="002C3DF1" w:rsidRPr="00265C3C" w:rsidRDefault="009B47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รื่น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13F3" w14:textId="73DEBBDA" w:rsidR="002C3DF1" w:rsidRPr="00265C3C" w:rsidRDefault="009B47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เคียงประดู่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FFF6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3A10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DF1" w:rsidRPr="00265C3C" w14:paraId="27B68A61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0E65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FFA7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5DAA" w14:textId="5299A581" w:rsidR="002C3DF1" w:rsidRPr="00265C3C" w:rsidRDefault="009B47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วิรัตน์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4535" w14:textId="31C9EBC3" w:rsidR="002C3DF1" w:rsidRPr="00265C3C" w:rsidRDefault="009B47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เนตรพระฤ</w:t>
            </w:r>
            <w:r w:rsidR="009B4DB0"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ทธิ์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E53B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069D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DF1" w:rsidRPr="00265C3C" w14:paraId="2A547E65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80CF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494F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39CF" w14:textId="4C3F55C1" w:rsidR="002C3DF1" w:rsidRPr="00265C3C" w:rsidRDefault="009B4D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วุฒิชัย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996F" w14:textId="527B3D8E" w:rsidR="002C3DF1" w:rsidRPr="00265C3C" w:rsidRDefault="009B4D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ฆาเราะ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0BFE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F2DA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DF1" w:rsidRPr="00265C3C" w14:paraId="722E8961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C36F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2B87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A858" w14:textId="4DB61211" w:rsidR="002C3DF1" w:rsidRPr="00265C3C" w:rsidRDefault="009B4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ศักดา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0AB1" w14:textId="55B429BD" w:rsidR="002C3DF1" w:rsidRPr="00265C3C" w:rsidRDefault="009B4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อุ่นจิตร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F028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0FCA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DF1" w:rsidRPr="00265C3C" w14:paraId="41C8E586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35A3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A188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A6DD" w14:textId="75CD8F5D" w:rsidR="002C3DF1" w:rsidRPr="00265C3C" w:rsidRDefault="009B4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ศักดา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3890" w14:textId="4BA26255" w:rsidR="002C3DF1" w:rsidRPr="00265C3C" w:rsidRDefault="009B4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ยิ่งมาก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C2B5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5DCA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DF1" w:rsidRPr="00265C3C" w14:paraId="6E607FEC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2909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1291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056A" w14:textId="43AF1CB2" w:rsidR="002C3DF1" w:rsidRPr="00265C3C" w:rsidRDefault="000C6A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ศุภชัย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8AF3" w14:textId="0F1DCB78" w:rsidR="002C3DF1" w:rsidRPr="00265C3C" w:rsidRDefault="000C6A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กัณหะยูวะ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524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0041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DF1" w:rsidRPr="00265C3C" w14:paraId="735F5791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776D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3948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7133" w14:textId="5571996E" w:rsidR="002C3DF1" w:rsidRPr="00265C3C" w:rsidRDefault="000C6A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สวัสดิ์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768A" w14:textId="42800FC6" w:rsidR="002C3DF1" w:rsidRPr="00265C3C" w:rsidRDefault="000C6A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วิสมล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4AC7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6214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DF1" w:rsidRPr="00265C3C" w14:paraId="17FB3B26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4402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D95D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C06B" w14:textId="52702044" w:rsidR="002C3DF1" w:rsidRPr="00265C3C" w:rsidRDefault="000C6A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สมเหตุ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979F" w14:textId="7199ACAD" w:rsidR="002C3DF1" w:rsidRPr="00265C3C" w:rsidRDefault="007A3F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เกตุแท้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84EE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73F5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DF1" w:rsidRPr="00265C3C" w14:paraId="014B9DDA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DCAD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๒๗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9159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B529" w14:textId="1DC156A2" w:rsidR="002C3DF1" w:rsidRPr="00265C3C" w:rsidRDefault="007A3F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สันทัด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B7B8" w14:textId="2741845B" w:rsidR="002C3DF1" w:rsidRPr="00265C3C" w:rsidRDefault="007A3F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ชูจันทร์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DA45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6D65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DF1" w:rsidRPr="00265C3C" w14:paraId="447B8560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65B9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4685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3939" w14:textId="6F69F2E1" w:rsidR="002C3DF1" w:rsidRPr="00265C3C" w:rsidRDefault="007A3F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สุชาติ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48E7" w14:textId="68C4BAC1" w:rsidR="002C3DF1" w:rsidRPr="00265C3C" w:rsidRDefault="007A3F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แดงแนวน้อย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FE0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4291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DF1" w:rsidRPr="00265C3C" w14:paraId="3995319E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7F67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6FDB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EB71" w14:textId="205CE111" w:rsidR="002C3DF1" w:rsidRPr="00265C3C" w:rsidRDefault="007A3F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สุร</w:t>
            </w:r>
            <w:r w:rsidR="006A14DF"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สิทธิ์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2173" w14:textId="372B9DD2" w:rsidR="002C3DF1" w:rsidRPr="00265C3C" w:rsidRDefault="006A14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วงศ์ภักดี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F29F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A04B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DF1" w:rsidRPr="00265C3C" w14:paraId="48B52CD3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421B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D921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03B" w14:textId="436D8918" w:rsidR="002C3DF1" w:rsidRPr="00265C3C" w:rsidRDefault="006A14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สุรชัย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B7B9" w14:textId="555A9349" w:rsidR="002C3DF1" w:rsidRPr="00265C3C" w:rsidRDefault="006A14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รามณรงค์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0834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7E1F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5C3C" w:rsidRPr="00265C3C" w14:paraId="1DE61D7E" w14:textId="77777777" w:rsidTr="0063388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63A5" w14:textId="77777777" w:rsidR="00265C3C" w:rsidRPr="00265C3C" w:rsidRDefault="00265C3C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9F76" w14:textId="77777777" w:rsidR="00265C3C" w:rsidRPr="00265C3C" w:rsidRDefault="00265C3C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48B5" w14:textId="77777777" w:rsidR="00265C3C" w:rsidRPr="00265C3C" w:rsidRDefault="00265C3C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3599" w14:textId="77777777" w:rsidR="00265C3C" w:rsidRPr="00265C3C" w:rsidRDefault="00265C3C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1383" w14:textId="77777777" w:rsidR="00265C3C" w:rsidRPr="00265C3C" w:rsidRDefault="00265C3C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55C5" w14:textId="77777777" w:rsidR="00265C3C" w:rsidRPr="00265C3C" w:rsidRDefault="00265C3C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C3DF1" w:rsidRPr="00265C3C" w14:paraId="784B0373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7204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BB7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6369" w14:textId="03D42821" w:rsidR="002C3DF1" w:rsidRPr="00265C3C" w:rsidRDefault="006A14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สวาท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9B5F" w14:textId="54D6649B" w:rsidR="002C3DF1" w:rsidRPr="00265C3C" w:rsidRDefault="006A14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บรรเทากุล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5864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B5BD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DF1" w:rsidRPr="00265C3C" w14:paraId="0DC92A2A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5347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B86B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8A75" w14:textId="086EF36F" w:rsidR="002C3DF1" w:rsidRPr="00265C3C" w:rsidRDefault="00545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สงกรานต์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7D13" w14:textId="33D6E032" w:rsidR="002C3DF1" w:rsidRPr="00265C3C" w:rsidRDefault="00545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เริ่มวัฒนะ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392F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C6DF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DF1" w:rsidRPr="00265C3C" w14:paraId="5E3BD5AB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35DE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70B8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3269" w14:textId="4DA3E1CE" w:rsidR="002C3DF1" w:rsidRPr="00265C3C" w:rsidRDefault="00545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สมชาติ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D1D2" w14:textId="4A50C3F8" w:rsidR="002C3DF1" w:rsidRPr="00265C3C" w:rsidRDefault="00545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ขุนทอง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1983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A795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DF1" w:rsidRPr="00265C3C" w14:paraId="5A1BC922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F975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CC67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6F85" w14:textId="3A08888B" w:rsidR="002C3DF1" w:rsidRPr="00265C3C" w:rsidRDefault="002B69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สมบูรณ์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34EE" w14:textId="3A5BF5E4" w:rsidR="002C3DF1" w:rsidRPr="00265C3C" w:rsidRDefault="002B69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ครุฑบิน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72B8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B1AB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DF1" w:rsidRPr="00265C3C" w14:paraId="3FA5AF18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F949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60DA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6470" w14:textId="089EAD08" w:rsidR="002C3DF1" w:rsidRPr="00265C3C" w:rsidRDefault="002B69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แสวง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DCFB" w14:textId="7E304F42" w:rsidR="002C3DF1" w:rsidRPr="00265C3C" w:rsidRDefault="002B69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สิทธิสาร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36D0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BB27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DF1" w:rsidRPr="00265C3C" w14:paraId="21B8FE1E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0316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34E4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D6C3" w14:textId="246071A1" w:rsidR="002C3DF1" w:rsidRPr="00265C3C" w:rsidRDefault="003545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สถรินทร์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B8B3" w14:textId="111E9BAA" w:rsidR="002C3DF1" w:rsidRPr="00265C3C" w:rsidRDefault="003545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ขาวรักษ์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9E45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E7B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DF1" w:rsidRPr="00265C3C" w14:paraId="3E57F989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78AC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4C08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97D1" w14:textId="0EFE7C61" w:rsidR="002C3DF1" w:rsidRPr="00265C3C" w:rsidRDefault="003545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สุดเขต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D64A" w14:textId="75EA3229" w:rsidR="002C3DF1" w:rsidRPr="00265C3C" w:rsidRDefault="003545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จันทร์เพ็ง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928C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FFDF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DF1" w:rsidRPr="00265C3C" w14:paraId="2125E225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C958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273D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02B7" w14:textId="26281EE3" w:rsidR="002C3DF1" w:rsidRPr="00265C3C" w:rsidRDefault="003545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สุทธิพล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D8C2" w14:textId="4321E985" w:rsidR="002C3DF1" w:rsidRPr="00265C3C" w:rsidRDefault="000330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เปี่ยมผล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5FBF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F0FC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DF1" w:rsidRPr="00265C3C" w14:paraId="04542787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5CD0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7A51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5EB4" w14:textId="224C22FB" w:rsidR="002C3DF1" w:rsidRPr="00265C3C" w:rsidRDefault="000330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อดุลย์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DABC" w14:textId="402870EE" w:rsidR="002C3DF1" w:rsidRPr="00265C3C" w:rsidRDefault="000330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เกษมวรคณี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32BE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88B3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DF1" w:rsidRPr="00265C3C" w14:paraId="18185191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1A1F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D3F3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166C" w14:textId="5A54DDD3" w:rsidR="002C3DF1" w:rsidRPr="00265C3C" w:rsidRDefault="000330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อุดม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24E5" w14:textId="3B336583" w:rsidR="002C3DF1" w:rsidRPr="00265C3C" w:rsidRDefault="000330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422E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A225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DF1" w:rsidRPr="00265C3C" w14:paraId="0D063EEC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DF45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51BA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298E" w14:textId="6FAB8BF3" w:rsidR="002C3DF1" w:rsidRPr="00265C3C" w:rsidRDefault="000330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อวยพร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1663" w14:textId="388E807F" w:rsidR="002C3DF1" w:rsidRPr="00265C3C" w:rsidRDefault="000330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กุยโกมุท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99B9" w14:textId="00A315D0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2C2B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3DF1" w:rsidRPr="00265C3C" w14:paraId="7DCCDCBD" w14:textId="77777777" w:rsidTr="00265C3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9A48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9EFD" w14:textId="77777777" w:rsidR="002C3DF1" w:rsidRPr="00265C3C" w:rsidRDefault="002C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19C9" w14:textId="787EB096" w:rsidR="002C3DF1" w:rsidRPr="00265C3C" w:rsidRDefault="00C56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37F9" w14:textId="339174C4" w:rsidR="002C3DF1" w:rsidRPr="00265C3C" w:rsidRDefault="00C56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สกุลธนะ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F9FD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3108" w14:textId="77777777" w:rsidR="002C3DF1" w:rsidRPr="00265C3C" w:rsidRDefault="002C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1FCD" w:rsidRPr="00265C3C" w14:paraId="691BE073" w14:textId="77777777" w:rsidTr="00265C3C">
        <w:tc>
          <w:tcPr>
            <w:tcW w:w="9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23AFCA" w14:textId="371E7CF6" w:rsidR="00041FCD" w:rsidRPr="00265C3C" w:rsidRDefault="00041F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32B9AAA" w14:textId="200623B9" w:rsidR="00EF4120" w:rsidRPr="00265C3C" w:rsidRDefault="00265C3C" w:rsidP="00265C3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</w:t>
      </w:r>
    </w:p>
    <w:p w14:paraId="34654B6F" w14:textId="77777777" w:rsidR="00EF4120" w:rsidRPr="00265C3C" w:rsidRDefault="00EF4120" w:rsidP="00EF4120">
      <w:pPr>
        <w:rPr>
          <w:rFonts w:ascii="TH SarabunPSK" w:hAnsi="TH SarabunPSK" w:cs="TH SarabunPSK"/>
          <w:sz w:val="32"/>
          <w:szCs w:val="32"/>
        </w:rPr>
      </w:pPr>
    </w:p>
    <w:p w14:paraId="322FB8F0" w14:textId="77777777" w:rsidR="00EF4120" w:rsidRPr="00265C3C" w:rsidRDefault="00EF4120" w:rsidP="00EF4120">
      <w:pPr>
        <w:rPr>
          <w:rFonts w:ascii="TH SarabunPSK" w:hAnsi="TH SarabunPSK" w:cs="TH SarabunPSK"/>
          <w:sz w:val="32"/>
          <w:szCs w:val="32"/>
        </w:rPr>
      </w:pPr>
    </w:p>
    <w:p w14:paraId="2181ACDC" w14:textId="77777777" w:rsidR="00EF4120" w:rsidRPr="00265C3C" w:rsidRDefault="00EF4120" w:rsidP="00EF4120">
      <w:pPr>
        <w:rPr>
          <w:rFonts w:ascii="TH SarabunPSK" w:hAnsi="TH SarabunPSK" w:cs="TH SarabunPSK"/>
          <w:sz w:val="32"/>
          <w:szCs w:val="32"/>
        </w:rPr>
      </w:pPr>
    </w:p>
    <w:p w14:paraId="24341F73" w14:textId="77777777" w:rsidR="00EF4120" w:rsidRPr="00265C3C" w:rsidRDefault="00EF4120" w:rsidP="00EF4120">
      <w:pPr>
        <w:rPr>
          <w:rFonts w:ascii="TH SarabunPSK" w:hAnsi="TH SarabunPSK" w:cs="TH SarabunPSK"/>
          <w:sz w:val="32"/>
          <w:szCs w:val="32"/>
        </w:rPr>
      </w:pPr>
    </w:p>
    <w:p w14:paraId="70596C9C" w14:textId="77777777" w:rsidR="00EF4120" w:rsidRPr="00265C3C" w:rsidRDefault="00EF4120" w:rsidP="00EF4120">
      <w:pPr>
        <w:rPr>
          <w:rFonts w:ascii="TH SarabunPSK" w:hAnsi="TH SarabunPSK" w:cs="TH SarabunPSK"/>
          <w:sz w:val="32"/>
          <w:szCs w:val="32"/>
        </w:rPr>
      </w:pPr>
    </w:p>
    <w:p w14:paraId="297DB2D1" w14:textId="77777777" w:rsidR="00EF4120" w:rsidRPr="00265C3C" w:rsidRDefault="00EF4120" w:rsidP="00EF4120">
      <w:pPr>
        <w:rPr>
          <w:rFonts w:ascii="TH SarabunPSK" w:hAnsi="TH SarabunPSK" w:cs="TH SarabunPSK"/>
          <w:sz w:val="32"/>
          <w:szCs w:val="32"/>
        </w:rPr>
      </w:pPr>
    </w:p>
    <w:p w14:paraId="35A73DE7" w14:textId="77777777" w:rsidR="00EF4120" w:rsidRPr="00265C3C" w:rsidRDefault="00EF4120" w:rsidP="00EF4120">
      <w:pPr>
        <w:rPr>
          <w:rFonts w:ascii="TH SarabunPSK" w:hAnsi="TH SarabunPSK" w:cs="TH SarabunPSK"/>
          <w:sz w:val="32"/>
          <w:szCs w:val="32"/>
        </w:rPr>
      </w:pPr>
    </w:p>
    <w:p w14:paraId="224A6593" w14:textId="77777777" w:rsidR="00EF4120" w:rsidRPr="00265C3C" w:rsidRDefault="00EF4120" w:rsidP="00EF4120">
      <w:pPr>
        <w:rPr>
          <w:rFonts w:ascii="TH SarabunPSK" w:hAnsi="TH SarabunPSK" w:cs="TH SarabunPSK"/>
          <w:sz w:val="32"/>
          <w:szCs w:val="32"/>
        </w:rPr>
      </w:pPr>
    </w:p>
    <w:p w14:paraId="535F5D07" w14:textId="77777777" w:rsidR="00EF4120" w:rsidRPr="00265C3C" w:rsidRDefault="00EF4120" w:rsidP="00EF4120">
      <w:pPr>
        <w:rPr>
          <w:rFonts w:ascii="TH SarabunPSK" w:hAnsi="TH SarabunPSK" w:cs="TH SarabunPSK"/>
          <w:sz w:val="32"/>
          <w:szCs w:val="32"/>
        </w:rPr>
      </w:pPr>
    </w:p>
    <w:p w14:paraId="42E8B0D7" w14:textId="77777777" w:rsidR="00EF4120" w:rsidRPr="00265C3C" w:rsidRDefault="00EF4120" w:rsidP="00EF4120">
      <w:pPr>
        <w:rPr>
          <w:rFonts w:ascii="TH SarabunPSK" w:hAnsi="TH SarabunPSK" w:cs="TH SarabunPSK"/>
          <w:sz w:val="32"/>
          <w:szCs w:val="32"/>
        </w:rPr>
      </w:pPr>
    </w:p>
    <w:p w14:paraId="4B291012" w14:textId="77777777" w:rsidR="00EF4120" w:rsidRPr="00265C3C" w:rsidRDefault="00EF4120" w:rsidP="00EF4120">
      <w:pPr>
        <w:rPr>
          <w:rFonts w:ascii="TH SarabunPSK" w:hAnsi="TH SarabunPSK" w:cs="TH SarabunPSK"/>
          <w:sz w:val="32"/>
          <w:szCs w:val="32"/>
        </w:rPr>
      </w:pPr>
    </w:p>
    <w:p w14:paraId="055FA6D7" w14:textId="77777777" w:rsidR="00EF4120" w:rsidRPr="00265C3C" w:rsidRDefault="00EF4120" w:rsidP="00EF4120">
      <w:pPr>
        <w:rPr>
          <w:rFonts w:ascii="TH SarabunPSK" w:hAnsi="TH SarabunPSK" w:cs="TH SarabunPSK"/>
          <w:sz w:val="32"/>
          <w:szCs w:val="32"/>
        </w:rPr>
      </w:pPr>
    </w:p>
    <w:p w14:paraId="56FD8F47" w14:textId="77777777" w:rsidR="00EF4120" w:rsidRPr="00265C3C" w:rsidRDefault="00EF4120" w:rsidP="00EF4120">
      <w:pPr>
        <w:rPr>
          <w:rFonts w:ascii="TH SarabunPSK" w:hAnsi="TH SarabunPSK" w:cs="TH SarabunPSK"/>
          <w:sz w:val="32"/>
          <w:szCs w:val="32"/>
        </w:rPr>
      </w:pPr>
    </w:p>
    <w:p w14:paraId="51573978" w14:textId="75E60A6C" w:rsidR="00EF4120" w:rsidRPr="00265C3C" w:rsidRDefault="00265C3C" w:rsidP="00265C3C">
      <w:pPr>
        <w:tabs>
          <w:tab w:val="left" w:pos="5957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กองร้อย </w:t>
      </w:r>
      <w:r>
        <w:rPr>
          <w:rFonts w:ascii="TH SarabunPSK" w:hAnsi="TH SarabunPSK" w:cs="TH SarabunPSK"/>
          <w:b/>
          <w:sz w:val="32"/>
          <w:szCs w:val="32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900"/>
        <w:gridCol w:w="1620"/>
        <w:gridCol w:w="2070"/>
        <w:gridCol w:w="2700"/>
        <w:gridCol w:w="1255"/>
      </w:tblGrid>
      <w:tr w:rsidR="00EF4120" w:rsidRPr="00265C3C" w14:paraId="01259293" w14:textId="77777777" w:rsidTr="00633881">
        <w:trPr>
          <w:trHeight w:val="1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76F9" w14:textId="77777777" w:rsidR="00EF4120" w:rsidRPr="00265C3C" w:rsidRDefault="00EF4120" w:rsidP="00633881">
            <w:pPr>
              <w:tabs>
                <w:tab w:val="center" w:pos="29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1AF5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DD14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2B53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C794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23A1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EF4120" w:rsidRPr="00265C3C" w14:paraId="0E8EFFA8" w14:textId="77777777" w:rsidTr="00633881">
        <w:trPr>
          <w:trHeight w:val="37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BA47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FFB6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C281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เกื้อ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C373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เบี้ยจั่น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04E4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912B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7137D1B3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8C20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7506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595E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โกศล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6475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แถมมี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B944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3A9A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7D4DA77E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C33B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6401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75B3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ขจรศักดิ์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06E7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เพชรรุ่งโรจน์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B292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5F08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0069490B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9B10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8C42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727A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จรัญ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9C80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จันทนป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8D61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8287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1EC63ACB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CFDC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12DA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F496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จรัญ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EB98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อยู่ปาน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FC89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F733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5B10B9A8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3A5D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D99A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BE4A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ชลอ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F274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เอี่นมสุข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1041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455D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72D851D4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36B4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549B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A782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ชะโอด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00F8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อินทนชิตจุ้ย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DC4B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1DE9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04558525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1837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ECE4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CADB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ชิต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2034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บุญปลอด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536B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F256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38495EF7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7CE2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CE4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FB29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ชัยชนะ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0FB0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พิพิธพิบูลย์สุข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AAD5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6353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10D58461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EE4A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6E70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BB5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เติมศักดิ์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239B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นาคผสม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DDE0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E224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34F9853D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361B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A4D7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AFB0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ทอม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B5C6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ตรีชนะ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47AB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43B0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51287092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47E1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0F5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4844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ทวี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0356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ผกากาฬ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E1A6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3E4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7D1EECFA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7CB7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2CA1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0684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ทวีศักกดิ์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AA41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มนตรีกุล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5136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5709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07188BD7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2490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7F7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F56D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ทวีป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475E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สุทธการี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A2CA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D75A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10225CF7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5932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C5CF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463A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ธวัช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0978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แก่นมิผล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17BD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6AA7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29A063C3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3079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30A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8922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บรรจบ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C786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สามทอง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4848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BB82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017DBC47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FB25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82F9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5DB4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ประกอบ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94AA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ศรีปาลวิทย์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022B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FF3E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6E5AD9BD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9F99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8614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75DE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ประยุทธ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C639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ทองโฉม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6D38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E892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3F15A83F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2A6A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ED90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8AF8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4E3F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รื่นน้อย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8DFF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3193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3DDFDA68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5C8B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0A4E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0296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พยนต์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33CB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รุ่งเจริญ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E3F7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FE3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587843EA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93AF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A7D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E60D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พงศ์รัตน์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55FD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คุมพเศวต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BFDF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BCAF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54C8D052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46A5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EB3A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EE40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พิบูลย์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19D0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พิมมณี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377A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00EA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30B7496F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C649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B8F6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7210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พิสิฏฐ์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883C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สุขนันทสา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3706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90C2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5F47B26A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E18C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7081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EAFE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พีรวัฒน์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F2DB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ฉิมพิบูลย์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9A92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92CE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3B1CF449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7495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5D6F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34FC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มานิตย์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49DE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คำคงศักดิ์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8478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B99F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41C4740C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612B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A7DB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525B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มานิตย์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1FB6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อยู่ยืนผล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5ADD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B0A5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2B2444DA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BC7D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CFDD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43EC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ฤกษ์ (วีระ)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B17E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วงศ์ไพฑูรย์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F2E3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A637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276CDF36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33DE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88DE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6F7C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ยุทธศักดิ์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C2C8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เบญจมาศ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7196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55F2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1137419E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DA3C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EB71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1801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ลพ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C2EC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เงินยวง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8213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B811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46627397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F94F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F3F0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066A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วัชระ (ทองนาค)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149B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บาฤษี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6124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6BF6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342F68B0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3CAD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83FF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D4F6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วิโรจน์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96A5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มาทอง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F109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CFD8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4F4CB794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EBE6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A6BA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150D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4147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เทพประสาน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2B6B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6D8E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5C3C" w:rsidRPr="00265C3C" w14:paraId="0FFA97F7" w14:textId="77777777" w:rsidTr="00265C3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C7C6" w14:textId="77777777" w:rsidR="00265C3C" w:rsidRPr="00265C3C" w:rsidRDefault="00265C3C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B832" w14:textId="77777777" w:rsidR="00265C3C" w:rsidRPr="00265C3C" w:rsidRDefault="00265C3C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11A8" w14:textId="77777777" w:rsidR="00265C3C" w:rsidRPr="00265C3C" w:rsidRDefault="00265C3C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3C69" w14:textId="77777777" w:rsidR="00265C3C" w:rsidRPr="00265C3C" w:rsidRDefault="00265C3C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7504" w14:textId="77777777" w:rsidR="00265C3C" w:rsidRPr="00265C3C" w:rsidRDefault="00265C3C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F15F" w14:textId="77777777" w:rsidR="00265C3C" w:rsidRPr="00265C3C" w:rsidRDefault="00265C3C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EF4120" w:rsidRPr="00265C3C" w14:paraId="0FEF7046" w14:textId="77777777" w:rsidTr="00265C3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7E2F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AD9D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007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สมาน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64A9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สถาพร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A978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4706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3A937291" w14:textId="77777777" w:rsidTr="00265C3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DEA8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B9D5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0250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สมาน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7A0D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แอนโออารี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0709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CB98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76C15827" w14:textId="77777777" w:rsidTr="00265C3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F154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F662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09C3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สนชัย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3092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สอนพูน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0364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EF91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60390846" w14:textId="77777777" w:rsidTr="00265C3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BF22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7C00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078F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สมจิต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C095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พาปาน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E07B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AC0B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1FC46B17" w14:textId="77777777" w:rsidTr="00265C3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3CF3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EFC0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5870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สมบัติ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A9A9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เชยชุ่ม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4AB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F9A8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1010D8ED" w14:textId="77777777" w:rsidTr="00265C3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08A7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CA75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B18A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สันติ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B61A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วัญญาวงศ์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DB6A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2E6D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2028702D" w14:textId="77777777" w:rsidTr="00265C3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C0F4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E12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E514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สำเร็จ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F042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เหรียญประยูร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CC19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B6CC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3C1488CD" w14:textId="77777777" w:rsidTr="00265C3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2D70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F948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FF98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สุจินต์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4C27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คล้ายขียว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458B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A304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4D9208AB" w14:textId="77777777" w:rsidTr="00265C3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EAB9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BBA2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1C94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สุนันท์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34BA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นาคแย้ม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B10A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B4EF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6A2CA4DF" w14:textId="77777777" w:rsidTr="00265C3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6BC6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7B19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44C5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3FD7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สรวยสุวรรณ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E1C3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DAB2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74002522" w14:textId="77777777" w:rsidTr="00265C3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E06B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47CF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88FF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อนันต์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6C56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สุขเพ็ง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06F2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461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29491EDF" w14:textId="77777777" w:rsidTr="00265C3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7686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BF2E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3303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อาคม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B1C2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บุญยิ่ง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5E1B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1623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383DA74D" w14:textId="77777777" w:rsidTr="00265C3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28E6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023B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62E1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เอิบ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3C97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รามสินธุ์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213C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ACFF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34422BE3" w14:textId="77777777" w:rsidTr="00265C3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07B2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FF85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7293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องอาจ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4266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กาญจนโกศล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2A74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9774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7D327AD9" w14:textId="77777777" w:rsidTr="00265C3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68EC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0E2F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02DC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อุสาห์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66FA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ไชยจำ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2903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27AA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49FCBB9" w14:textId="77777777" w:rsidR="00EF4120" w:rsidRPr="00265C3C" w:rsidRDefault="00EF4120" w:rsidP="00EF4120">
      <w:pPr>
        <w:rPr>
          <w:rFonts w:ascii="TH SarabunPSK" w:hAnsi="TH SarabunPSK" w:cs="TH SarabunPSK"/>
          <w:sz w:val="32"/>
          <w:szCs w:val="32"/>
        </w:rPr>
      </w:pPr>
    </w:p>
    <w:p w14:paraId="0907B1B6" w14:textId="77777777" w:rsidR="00EF4120" w:rsidRPr="00265C3C" w:rsidRDefault="00EF4120" w:rsidP="00EF4120">
      <w:pPr>
        <w:tabs>
          <w:tab w:val="left" w:pos="5957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7394B64" w14:textId="77777777" w:rsidR="00EF4120" w:rsidRPr="00265C3C" w:rsidRDefault="00EF4120" w:rsidP="00EF4120">
      <w:pPr>
        <w:tabs>
          <w:tab w:val="left" w:pos="5957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3C0DFE9D" w14:textId="77777777" w:rsidR="00EF4120" w:rsidRPr="00265C3C" w:rsidRDefault="00EF4120" w:rsidP="00EF4120">
      <w:pPr>
        <w:tabs>
          <w:tab w:val="left" w:pos="5957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7FEDAB37" w14:textId="77777777" w:rsidR="00EF4120" w:rsidRPr="00265C3C" w:rsidRDefault="00EF4120" w:rsidP="00EF4120">
      <w:pPr>
        <w:tabs>
          <w:tab w:val="left" w:pos="5957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BCE698B" w14:textId="77777777" w:rsidR="00EF4120" w:rsidRPr="00265C3C" w:rsidRDefault="00EF4120" w:rsidP="00EF4120">
      <w:pPr>
        <w:tabs>
          <w:tab w:val="left" w:pos="5957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8B3F069" w14:textId="77777777" w:rsidR="00EF4120" w:rsidRPr="00265C3C" w:rsidRDefault="00EF4120" w:rsidP="00EF4120">
      <w:pPr>
        <w:tabs>
          <w:tab w:val="left" w:pos="5957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4A1AA9BC" w14:textId="77777777" w:rsidR="00EF4120" w:rsidRPr="00265C3C" w:rsidRDefault="00EF4120" w:rsidP="00EF4120">
      <w:pPr>
        <w:tabs>
          <w:tab w:val="left" w:pos="5957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3B32828" w14:textId="77777777" w:rsidR="00EF4120" w:rsidRPr="00265C3C" w:rsidRDefault="00EF4120" w:rsidP="00EF4120">
      <w:pPr>
        <w:tabs>
          <w:tab w:val="left" w:pos="5957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B187354" w14:textId="77777777" w:rsidR="00EF4120" w:rsidRPr="00265C3C" w:rsidRDefault="00EF4120" w:rsidP="00EF4120">
      <w:pPr>
        <w:tabs>
          <w:tab w:val="left" w:pos="5957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40D2D78" w14:textId="77777777" w:rsidR="00EF4120" w:rsidRPr="00265C3C" w:rsidRDefault="00EF4120" w:rsidP="00EF4120">
      <w:pPr>
        <w:tabs>
          <w:tab w:val="left" w:pos="5957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89600CD" w14:textId="77777777" w:rsidR="00EF4120" w:rsidRPr="00265C3C" w:rsidRDefault="00EF4120" w:rsidP="00EF4120">
      <w:pPr>
        <w:tabs>
          <w:tab w:val="left" w:pos="5957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DA998C2" w14:textId="77777777" w:rsidR="00EF4120" w:rsidRPr="00265C3C" w:rsidRDefault="00EF4120" w:rsidP="00EF4120">
      <w:pPr>
        <w:tabs>
          <w:tab w:val="left" w:pos="5957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CDF01B1" w14:textId="5B8F1D89" w:rsidR="00EF4120" w:rsidRPr="00265C3C" w:rsidRDefault="00265C3C" w:rsidP="00EF4120">
      <w:pPr>
        <w:tabs>
          <w:tab w:val="left" w:pos="5957"/>
        </w:tabs>
        <w:jc w:val="center"/>
        <w:rPr>
          <w:rFonts w:ascii="TH SarabunPSK" w:hAnsi="TH SarabunPSK" w:cs="TH SarabunPSK"/>
          <w:b/>
          <w:sz w:val="32"/>
          <w:szCs w:val="32"/>
        </w:rPr>
      </w:pPr>
      <w:r w:rsidRPr="00265C3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กองร้อย </w:t>
      </w:r>
      <w:r w:rsidRPr="00265C3C">
        <w:rPr>
          <w:rFonts w:ascii="TH SarabunPSK" w:hAnsi="TH SarabunPSK" w:cs="TH SarabunPSK"/>
          <w:b/>
          <w:sz w:val="32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900"/>
        <w:gridCol w:w="1620"/>
        <w:gridCol w:w="2070"/>
        <w:gridCol w:w="2700"/>
        <w:gridCol w:w="1255"/>
      </w:tblGrid>
      <w:tr w:rsidR="00EF4120" w:rsidRPr="00265C3C" w14:paraId="2C73BB24" w14:textId="77777777" w:rsidTr="00633881">
        <w:trPr>
          <w:trHeight w:val="2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F8B3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A10C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4823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D72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C316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176F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EF4120" w:rsidRPr="00265C3C" w14:paraId="2A01FC6A" w14:textId="77777777" w:rsidTr="00633881">
        <w:trPr>
          <w:trHeight w:val="27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284C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CBBF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13A9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กฤช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19DB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วงศ์สินอุดม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C0C6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3A15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7F4AD4DB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3E9C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A0D1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49F8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เกษม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72FB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ไชยตรี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D064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5191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2D80B01E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C3B3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AAD5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6A26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ขิน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331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เพชรคง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9244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1119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41C2AD24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460A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D0FE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4E34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จรัล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07FE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เสนะเปรม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72B7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AF59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356A9684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26AD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AA92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4FD8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ฉลอง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0323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สระน้ำ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1E51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0A00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4F44E7F9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0AD0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A4A1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90E0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เชิด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B9CA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ผ่องพัฒน์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611B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A24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71BB081F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0B55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877B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5E16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ณรงค์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5B1F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สนใจสุข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61AC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B9D0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3221C45C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89DE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E62F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7F6E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ทองคำ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5716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หวิงปัด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9C57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9C08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4B01605C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D503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BAE4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9EC2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ธนูชัย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61E8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ใจหาญ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A432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04BC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452FA1BB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EE1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FEF7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3088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นิติ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B357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แสนจิตร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D398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3088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2B01B2CD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5D7C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386A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F03C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เนิ้ม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EA56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อู่เงิน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DC75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3E9C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0F159F6E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2AED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B8BD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0135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ติ่ง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F9DD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นาคะ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6230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96D1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15A75F19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E7B9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76DB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7072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ยัญชา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AACC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เกตนานนท์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FE5E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4712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316FE5FC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0897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5FC5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FD61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บัญชา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2E6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ไชยมั่น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012A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B0A0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6582B8B1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B1C4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6F0A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AD5E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บรรหาร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EE13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สนธิ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43B8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A424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4AF19148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404E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EC1E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176F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ปวิช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E3AD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กลางชล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4254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9297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250238D6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5C9C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A443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8524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ประดิษฐ์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9802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สุวรรณแสง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6E14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7BA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7D4A2AE6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2130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182A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C20C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ประดิษฐ์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2871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สุทธิกลับ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47FA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FBE4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39BA2A14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A7ED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800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0E16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ประสพโชค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4605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สว่างเดือน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1A76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0965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564618A1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188F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F0E0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B3CA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ปรีชา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343C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ดวงมณี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B232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FE2F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78FF175C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43C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1347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70B3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ปรีดา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37B4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นุชมี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C277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336A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2F8B1353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2AEA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5502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0D43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ภิญโญ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D98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สกลทัศน์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DA49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E2BD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384C1B94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2681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E40D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A19C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รำไพ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C42C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จันทะวงศ์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B867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4141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720C0473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C2BF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0C41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DE8C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เลิศ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7EE5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จรัลพงษ์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EF75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344C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67754281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9C7F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A38E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5C40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วรกาส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B8AD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ทองทั่ว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8BE1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1812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6BA3B527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3225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82C4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846E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วิฑูรย์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20A9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มูลวรรณ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F625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C1EE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18C79D81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9661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A86F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6FB6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วีระ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6B3E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วีรเดชะ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DFFF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157F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417AF0D9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14C9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4254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6C27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วันชัย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F3A1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ยะฆะเสม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2AB2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EC3E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379AF37A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8515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3EB5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9BEB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วัฒนชัย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4B15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คงชีพ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2DC3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501C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26FA4775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56BA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FB61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A1F6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ศักดิ์ชัย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3F99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ศิริเพ่งไพฑูรย์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9346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8ADE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4E8FDC82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210D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EFD9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48E6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สงวนศักดิ์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7D12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พันธวงศ์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C307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B2D2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307DC236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463D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51EC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BAAE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สำรวย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748F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ยอดดำเนิน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7980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FE8A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5C3C" w:rsidRPr="00265C3C" w14:paraId="0E92A698" w14:textId="77777777" w:rsidTr="00633881">
        <w:trPr>
          <w:trHeight w:val="2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3523" w14:textId="77777777" w:rsidR="00265C3C" w:rsidRPr="00265C3C" w:rsidRDefault="00265C3C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3BE2" w14:textId="77777777" w:rsidR="00265C3C" w:rsidRPr="00265C3C" w:rsidRDefault="00265C3C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217A" w14:textId="77777777" w:rsidR="00265C3C" w:rsidRPr="00265C3C" w:rsidRDefault="00265C3C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E6AA" w14:textId="77777777" w:rsidR="00265C3C" w:rsidRPr="00265C3C" w:rsidRDefault="00265C3C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DB13" w14:textId="77777777" w:rsidR="00265C3C" w:rsidRPr="00265C3C" w:rsidRDefault="00265C3C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6781" w14:textId="77777777" w:rsidR="00265C3C" w:rsidRPr="00265C3C" w:rsidRDefault="00265C3C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EF4120" w:rsidRPr="00265C3C" w14:paraId="5841B0D6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4F6E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298B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99A0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สุรชัย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910D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วันนู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785C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5D0F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70D611E4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D7E8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B23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B14C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สุรพล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7371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พุ่มจันทร์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B727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42BD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17F256F7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51BC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8784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B437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สุนทร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4C9D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สวสดิ์ถึก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0A71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37A3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52673168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10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0E88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4973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เสาวราช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BD01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รัตนดี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D5DC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348F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2F81C436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4C5B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1647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65C2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อนันต์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6D4A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เค้าแคน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70FF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BA8E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0D704104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114E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8DF6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1225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อรุณ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1857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วงศ์คูณ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A809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205B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0132AF26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F6F8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4AA1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E7B7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อุดม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4087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ตันวัน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6E5D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87CD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120" w:rsidRPr="00265C3C" w14:paraId="02CFA080" w14:textId="77777777" w:rsidTr="006338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F8F5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92AB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69EC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อุดม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62FA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C3C">
              <w:rPr>
                <w:rFonts w:ascii="TH SarabunPSK" w:hAnsi="TH SarabunPSK" w:cs="TH SarabunPSK"/>
                <w:sz w:val="32"/>
                <w:szCs w:val="32"/>
                <w:cs/>
              </w:rPr>
              <w:t>สุขเกษม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0A0E" w14:textId="77777777" w:rsidR="00EF4120" w:rsidRPr="00265C3C" w:rsidRDefault="00EF4120" w:rsidP="006338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9108" w14:textId="77777777" w:rsidR="00EF4120" w:rsidRPr="00265C3C" w:rsidRDefault="00EF4120" w:rsidP="00633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24CF1A3" w14:textId="77777777" w:rsidR="00EF4120" w:rsidRPr="00265C3C" w:rsidRDefault="00EF4120" w:rsidP="00EF4120">
      <w:pPr>
        <w:rPr>
          <w:rFonts w:ascii="TH SarabunPSK" w:hAnsi="TH SarabunPSK" w:cs="TH SarabunPSK"/>
          <w:sz w:val="32"/>
          <w:szCs w:val="32"/>
        </w:rPr>
      </w:pPr>
    </w:p>
    <w:p w14:paraId="7C43F55A" w14:textId="77777777" w:rsidR="00EF4120" w:rsidRPr="00265C3C" w:rsidRDefault="00EF4120" w:rsidP="00EF4120">
      <w:pPr>
        <w:tabs>
          <w:tab w:val="left" w:pos="5957"/>
        </w:tabs>
        <w:rPr>
          <w:rFonts w:ascii="TH SarabunPSK" w:hAnsi="TH SarabunPSK" w:cs="TH SarabunPSK"/>
          <w:sz w:val="32"/>
          <w:szCs w:val="32"/>
        </w:rPr>
      </w:pPr>
      <w:r w:rsidRPr="00265C3C">
        <w:rPr>
          <w:rFonts w:ascii="TH SarabunPSK" w:hAnsi="TH SarabunPSK" w:cs="TH SarabunPSK"/>
          <w:sz w:val="32"/>
          <w:szCs w:val="32"/>
          <w:cs/>
        </w:rPr>
        <w:t>สรุป</w:t>
      </w:r>
    </w:p>
    <w:p w14:paraId="26652C15" w14:textId="56287B59" w:rsidR="00EF4120" w:rsidRPr="00265C3C" w:rsidRDefault="00EF4120" w:rsidP="00EF4120">
      <w:pPr>
        <w:tabs>
          <w:tab w:val="left" w:pos="5957"/>
        </w:tabs>
        <w:rPr>
          <w:rFonts w:ascii="TH SarabunPSK" w:hAnsi="TH SarabunPSK" w:cs="TH SarabunPSK"/>
          <w:sz w:val="32"/>
          <w:szCs w:val="32"/>
        </w:rPr>
      </w:pPr>
      <w:r w:rsidRPr="00265C3C">
        <w:rPr>
          <w:rFonts w:ascii="TH SarabunPSK" w:hAnsi="TH SarabunPSK" w:cs="TH SarabunPSK"/>
          <w:sz w:val="32"/>
          <w:szCs w:val="32"/>
        </w:rPr>
        <w:t xml:space="preserve"> </w:t>
      </w:r>
      <w:r w:rsidRPr="00265C3C">
        <w:rPr>
          <w:rFonts w:ascii="TH SarabunPSK" w:hAnsi="TH SarabunPSK" w:cs="TH SarabunPSK"/>
          <w:sz w:val="32"/>
          <w:szCs w:val="32"/>
          <w:cs/>
        </w:rPr>
        <w:t xml:space="preserve">กองร้อย </w:t>
      </w:r>
      <w:r w:rsidRPr="00265C3C">
        <w:rPr>
          <w:rFonts w:ascii="TH SarabunPSK" w:hAnsi="TH SarabunPSK" w:cs="TH SarabunPSK"/>
          <w:sz w:val="32"/>
          <w:szCs w:val="32"/>
        </w:rPr>
        <w:t xml:space="preserve">1  42 </w:t>
      </w:r>
      <w:r w:rsidRPr="00265C3C">
        <w:rPr>
          <w:rFonts w:ascii="TH SarabunPSK" w:hAnsi="TH SarabunPSK" w:cs="TH SarabunPSK"/>
          <w:sz w:val="32"/>
          <w:szCs w:val="32"/>
          <w:cs/>
        </w:rPr>
        <w:t>นาย</w:t>
      </w:r>
    </w:p>
    <w:p w14:paraId="1F85A306" w14:textId="3EAD5F7C" w:rsidR="00EF4120" w:rsidRPr="00265C3C" w:rsidRDefault="00EF4120" w:rsidP="00EF4120">
      <w:pPr>
        <w:tabs>
          <w:tab w:val="left" w:pos="5957"/>
        </w:tabs>
        <w:rPr>
          <w:rFonts w:ascii="TH SarabunPSK" w:hAnsi="TH SarabunPSK" w:cs="TH SarabunPSK"/>
          <w:sz w:val="32"/>
          <w:szCs w:val="32"/>
        </w:rPr>
      </w:pPr>
      <w:r w:rsidRPr="00265C3C">
        <w:rPr>
          <w:rFonts w:ascii="TH SarabunPSK" w:hAnsi="TH SarabunPSK" w:cs="TH SarabunPSK"/>
          <w:sz w:val="32"/>
          <w:szCs w:val="32"/>
          <w:cs/>
        </w:rPr>
        <w:t xml:space="preserve">กองร้อย  </w:t>
      </w:r>
      <w:r w:rsidRPr="00265C3C">
        <w:rPr>
          <w:rFonts w:ascii="TH SarabunPSK" w:hAnsi="TH SarabunPSK" w:cs="TH SarabunPSK"/>
          <w:sz w:val="32"/>
          <w:szCs w:val="32"/>
        </w:rPr>
        <w:t xml:space="preserve">2  47 </w:t>
      </w:r>
      <w:r w:rsidRPr="00265C3C">
        <w:rPr>
          <w:rFonts w:ascii="TH SarabunPSK" w:hAnsi="TH SarabunPSK" w:cs="TH SarabunPSK"/>
          <w:sz w:val="32"/>
          <w:szCs w:val="32"/>
          <w:cs/>
        </w:rPr>
        <w:t>นาย</w:t>
      </w:r>
    </w:p>
    <w:p w14:paraId="23BA5721" w14:textId="756B29DE" w:rsidR="00EF4120" w:rsidRDefault="00EF4120" w:rsidP="00EF4120">
      <w:pPr>
        <w:tabs>
          <w:tab w:val="left" w:pos="5957"/>
        </w:tabs>
        <w:rPr>
          <w:rFonts w:ascii="TH SarabunPSK" w:hAnsi="TH SarabunPSK" w:cs="TH SarabunPSK"/>
          <w:sz w:val="32"/>
          <w:szCs w:val="32"/>
        </w:rPr>
      </w:pPr>
      <w:r w:rsidRPr="00265C3C">
        <w:rPr>
          <w:rFonts w:ascii="TH SarabunPSK" w:hAnsi="TH SarabunPSK" w:cs="TH SarabunPSK"/>
          <w:sz w:val="32"/>
          <w:szCs w:val="32"/>
          <w:cs/>
        </w:rPr>
        <w:t xml:space="preserve">กองร้อย  </w:t>
      </w:r>
      <w:r w:rsidRPr="00265C3C">
        <w:rPr>
          <w:rFonts w:ascii="TH SarabunPSK" w:hAnsi="TH SarabunPSK" w:cs="TH SarabunPSK"/>
          <w:sz w:val="32"/>
          <w:szCs w:val="32"/>
        </w:rPr>
        <w:t xml:space="preserve">3  43 </w:t>
      </w:r>
      <w:r w:rsidRPr="00265C3C">
        <w:rPr>
          <w:rFonts w:ascii="TH SarabunPSK" w:hAnsi="TH SarabunPSK" w:cs="TH SarabunPSK"/>
          <w:sz w:val="32"/>
          <w:szCs w:val="32"/>
          <w:cs/>
        </w:rPr>
        <w:t>นาย</w:t>
      </w:r>
    </w:p>
    <w:p w14:paraId="2B0DC9D2" w14:textId="4B044465" w:rsidR="00265C3C" w:rsidRPr="00265C3C" w:rsidRDefault="00265C3C" w:rsidP="00265C3C">
      <w:pPr>
        <w:tabs>
          <w:tab w:val="left" w:pos="5957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</w:t>
      </w:r>
    </w:p>
    <w:sectPr w:rsidR="00265C3C" w:rsidRPr="00265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BA7ED" w14:textId="77777777" w:rsidR="00FF68D0" w:rsidRDefault="00FF68D0" w:rsidP="002C3DF1">
      <w:pPr>
        <w:spacing w:after="0" w:line="240" w:lineRule="auto"/>
      </w:pPr>
      <w:r>
        <w:separator/>
      </w:r>
    </w:p>
  </w:endnote>
  <w:endnote w:type="continuationSeparator" w:id="0">
    <w:p w14:paraId="4893B741" w14:textId="77777777" w:rsidR="00FF68D0" w:rsidRDefault="00FF68D0" w:rsidP="002C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104AA" w14:textId="77777777" w:rsidR="00FF68D0" w:rsidRDefault="00FF68D0" w:rsidP="002C3DF1">
      <w:pPr>
        <w:spacing w:after="0" w:line="240" w:lineRule="auto"/>
      </w:pPr>
      <w:r>
        <w:separator/>
      </w:r>
    </w:p>
  </w:footnote>
  <w:footnote w:type="continuationSeparator" w:id="0">
    <w:p w14:paraId="5594DFB9" w14:textId="77777777" w:rsidR="00FF68D0" w:rsidRDefault="00FF68D0" w:rsidP="002C3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F1"/>
    <w:rsid w:val="00033039"/>
    <w:rsid w:val="00034010"/>
    <w:rsid w:val="00034825"/>
    <w:rsid w:val="00041FCD"/>
    <w:rsid w:val="000C6A19"/>
    <w:rsid w:val="000E36A1"/>
    <w:rsid w:val="000F127D"/>
    <w:rsid w:val="000F4F7B"/>
    <w:rsid w:val="001035EE"/>
    <w:rsid w:val="0023654E"/>
    <w:rsid w:val="002370A0"/>
    <w:rsid w:val="00265C3C"/>
    <w:rsid w:val="002B1ECE"/>
    <w:rsid w:val="002B6916"/>
    <w:rsid w:val="002C3DF1"/>
    <w:rsid w:val="003545FB"/>
    <w:rsid w:val="00397783"/>
    <w:rsid w:val="003A634D"/>
    <w:rsid w:val="003C346D"/>
    <w:rsid w:val="00412C7E"/>
    <w:rsid w:val="00496A52"/>
    <w:rsid w:val="00522C30"/>
    <w:rsid w:val="005455EC"/>
    <w:rsid w:val="005B1604"/>
    <w:rsid w:val="005C66F3"/>
    <w:rsid w:val="00633881"/>
    <w:rsid w:val="006A14DF"/>
    <w:rsid w:val="00745ECB"/>
    <w:rsid w:val="00796CC0"/>
    <w:rsid w:val="007A3F95"/>
    <w:rsid w:val="007C4F47"/>
    <w:rsid w:val="007F660D"/>
    <w:rsid w:val="008A1E65"/>
    <w:rsid w:val="008C3356"/>
    <w:rsid w:val="00901677"/>
    <w:rsid w:val="00925C73"/>
    <w:rsid w:val="009B47FE"/>
    <w:rsid w:val="009B4DB0"/>
    <w:rsid w:val="009B63CF"/>
    <w:rsid w:val="009E59EF"/>
    <w:rsid w:val="00A12E0B"/>
    <w:rsid w:val="00AA3760"/>
    <w:rsid w:val="00B34998"/>
    <w:rsid w:val="00BE60B6"/>
    <w:rsid w:val="00C56C65"/>
    <w:rsid w:val="00D46C18"/>
    <w:rsid w:val="00D66198"/>
    <w:rsid w:val="00E078B1"/>
    <w:rsid w:val="00E75085"/>
    <w:rsid w:val="00EF4120"/>
    <w:rsid w:val="00F25727"/>
    <w:rsid w:val="00FC6C69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306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C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2C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C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2C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ZZ3LB8NZPL7WRE6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3D7642C-EBE8-4FC5-B988-F93B1C16A2C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50</TotalTime>
  <Pages>7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 S.Sakhorn</dc:creator>
  <cp:keywords/>
  <dc:description/>
  <cp:lastModifiedBy>mini com</cp:lastModifiedBy>
  <cp:revision>5</cp:revision>
  <dcterms:created xsi:type="dcterms:W3CDTF">2020-06-29T03:12:00Z</dcterms:created>
  <dcterms:modified xsi:type="dcterms:W3CDTF">2020-12-28T09:51:00Z</dcterms:modified>
</cp:coreProperties>
</file>